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14:paraId="65C5A62E" w14:textId="77777777" w:rsidR="00FE0F68" w:rsidRPr="00A2338C" w:rsidRDefault="00FE0F68" w:rsidP="00713192">
          <w:pPr>
            <w:spacing w:after="0"/>
          </w:pPr>
        </w:p>
        <w:p w14:paraId="6A852B58" w14:textId="451534D3" w:rsidR="0054120E" w:rsidRPr="0054120E" w:rsidRDefault="0054120E" w:rsidP="0054120E">
          <w:pPr>
            <w:pStyle w:val="Titel"/>
            <w:rPr>
              <w:lang w:val="en-GB"/>
            </w:rPr>
          </w:pPr>
          <w:r w:rsidRPr="0054120E">
            <w:rPr>
              <w:lang w:val="en-GB"/>
            </w:rPr>
            <w:t xml:space="preserve">Wildcard Application Form &amp; Player Details </w:t>
          </w:r>
          <w:r w:rsidR="004C4E64">
            <w:rPr>
              <w:lang w:val="en-GB"/>
            </w:rPr>
            <w:t>Emmi Caff</w:t>
          </w:r>
          <w:r w:rsidR="006814C7">
            <w:rPr>
              <w:lang w:val="en-GB"/>
            </w:rPr>
            <w:t>è</w:t>
          </w:r>
          <w:r w:rsidR="004C4E64">
            <w:rPr>
              <w:lang w:val="en-GB"/>
            </w:rPr>
            <w:t xml:space="preserve"> Latte Beachtour 2024</w:t>
          </w:r>
        </w:p>
        <w:p w14:paraId="11DCB9BF" w14:textId="77777777" w:rsidR="0054120E" w:rsidRPr="0054120E" w:rsidRDefault="0054120E" w:rsidP="0054120E">
          <w:pPr>
            <w:rPr>
              <w:lang w:val="en-GB"/>
            </w:rPr>
          </w:pPr>
          <w:r w:rsidRPr="0054120E">
            <w:rPr>
              <w:lang w:val="en-GB"/>
            </w:rPr>
            <w:t>The wildcard request is only considered officially submitted when this form has been completely filled in and received by Swiss Volley.</w:t>
          </w:r>
        </w:p>
        <w:p w14:paraId="5BCE81A4" w14:textId="20CFC8B1" w:rsidR="0054120E" w:rsidRPr="00A74376" w:rsidRDefault="00713192" w:rsidP="0054120E">
          <w:pPr>
            <w:rPr>
              <w:b/>
              <w:lang w:val="en-US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7CCFEEC1" wp14:editId="50075102">
                    <wp:simplePos x="0" y="0"/>
                    <wp:positionH relativeFrom="margin">
                      <wp:posOffset>-91440</wp:posOffset>
                    </wp:positionH>
                    <wp:positionV relativeFrom="paragraph">
                      <wp:posOffset>422275</wp:posOffset>
                    </wp:positionV>
                    <wp:extent cx="6429375" cy="7153275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9375" cy="7153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3B7A1" w14:textId="12946DED" w:rsidR="0054120E" w:rsidRPr="00A74376" w:rsidRDefault="0054120E" w:rsidP="0054120E">
                                <w:pPr>
                                  <w:rPr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>Location of WC-Request:</w:t>
                                </w:r>
                                <w:r w:rsidR="00A74376">
                                  <w:rPr>
                                    <w:sz w:val="24"/>
                                    <w:szCs w:val="24"/>
                                    <w:lang w:val="en-GB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id w:val="6320646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A74376">
                                      <w:rPr>
                                        <w:rFonts w:ascii="MS Gothic" w:eastAsia="MS Gothic" w:hAnsi="MS Gothic" w:hint="eastAsia"/>
                                        <w:b/>
                                        <w:sz w:val="24"/>
                                        <w:szCs w:val="24"/>
                                        <w:lang w:val="en-GB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 </w:t>
                                </w:r>
                                <w:r w:rsidR="004C4E64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>ZÜRICH</w:t>
                                </w:r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id w:val="88568933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713192">
                                      <w:rPr>
                                        <w:rFonts w:ascii="MS Gothic" w:eastAsia="MS Gothic" w:hAnsi="MS Gothic" w:hint="eastAsia"/>
                                        <w:b/>
                                        <w:sz w:val="24"/>
                                        <w:szCs w:val="24"/>
                                        <w:lang w:val="en-GB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 </w:t>
                                </w:r>
                                <w:r w:rsidR="004C4E64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ST.GALLEN </w:t>
                                </w:r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id w:val="-166400296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A74376">
                                      <w:rPr>
                                        <w:rFonts w:ascii="MS Gothic" w:eastAsia="MS Gothic" w:hAnsi="MS Gothic" w:hint="eastAsia"/>
                                        <w:b/>
                                        <w:sz w:val="24"/>
                                        <w:szCs w:val="24"/>
                                        <w:lang w:val="en-GB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 </w:t>
                                </w:r>
                                <w:r w:rsidR="004C4E64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>BASEL</w:t>
                                </w:r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id w:val="3818359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A74376">
                                      <w:rPr>
                                        <w:rFonts w:ascii="MS Gothic" w:eastAsia="MS Gothic" w:hAnsi="MS Gothic" w:hint="eastAsia"/>
                                        <w:b/>
                                        <w:sz w:val="24"/>
                                        <w:szCs w:val="24"/>
                                        <w:lang w:val="en-GB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 </w:t>
                                </w:r>
                                <w:r w:rsidR="004C4E64">
                                  <w:rPr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>LUZERN</w:t>
                                </w:r>
                              </w:p>
                              <w:p w14:paraId="78D87F71" w14:textId="77777777" w:rsidR="0054120E" w:rsidRDefault="0054120E" w:rsidP="0012611B">
                                <w:pPr>
                                  <w:spacing w:after="0"/>
                                </w:pPr>
                                <w:r w:rsidRPr="00A7437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Team Name:</w:t>
                                </w:r>
                                <w:r w:rsidRPr="00A74376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A74376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A74376"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955093860"/>
                                    <w:placeholder>
                                      <w:docPart w:val="699F84C956464DA089236AE71D3A7B34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A74376">
                                      <w:rPr>
                                        <w:rStyle w:val="Platzhaltertext"/>
                                        <w:b/>
                                        <w:sz w:val="24"/>
                                        <w:szCs w:val="24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249DF7BB" w14:textId="77777777" w:rsidR="0054120E" w:rsidRPr="00F16B5B" w:rsidRDefault="0054120E" w:rsidP="0012611B">
                                <w:pPr>
                                  <w:spacing w:before="120" w:after="0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F16B5B">
                                  <w:rPr>
                                    <w:b/>
                                    <w:u w:val="single"/>
                                  </w:rPr>
                                  <w:t>Player 1</w:t>
                                </w:r>
                              </w:p>
                              <w:p w14:paraId="5B358724" w14:textId="77777777" w:rsidR="0054120E" w:rsidRPr="00504051" w:rsidRDefault="0054120E" w:rsidP="0054120E">
                                <w:r>
                                  <w:t>First Name: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779227712"/>
                                    <w:placeholder>
                                      <w:docPart w:val="C7889A80F14B40958122A103EEFEBC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2F8E517C" w14:textId="77777777" w:rsidR="0054120E" w:rsidRPr="00504051" w:rsidRDefault="0054120E" w:rsidP="0054120E">
                                <w:r>
                                  <w:t>Last Name: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854137466"/>
                                    <w:placeholder>
                                      <w:docPart w:val="C7889A80F14B40958122A103EEFEBC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E46A7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01D8E0FC" w14:textId="77777777" w:rsidR="00713192" w:rsidRDefault="00713192" w:rsidP="0054120E">
                                <w:r>
                                  <w:t>FIVB ID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827134543"/>
                                    <w:placeholder>
                                      <w:docPart w:val="EE65C2830AE04485B3BD7B382660AC08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E46A7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783BDC57" w14:textId="77777777" w:rsidR="0054120E" w:rsidRPr="00504051" w:rsidRDefault="0054120E" w:rsidP="0054120E">
                                <w:r>
                                  <w:t>Nationality: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042948620"/>
                                    <w:placeholder>
                                      <w:docPart w:val="C7889A80F14B40958122A103EEFEBC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2B80E9AC" w14:textId="77777777" w:rsidR="0054120E" w:rsidRPr="00504051" w:rsidRDefault="0054120E" w:rsidP="0054120E">
                                <w:r>
                                  <w:t>Age (Date of Birth):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2019191098"/>
                                    <w:placeholder>
                                      <w:docPart w:val="C7889A80F14B40958122A103EEFEBC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0B9143D4" w14:textId="77777777" w:rsidR="0054120E" w:rsidRPr="00504051" w:rsidRDefault="0054120E" w:rsidP="0054120E">
                                <w:r>
                                  <w:t>Place of residence: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913884141"/>
                                    <w:placeholder>
                                      <w:docPart w:val="C7889A80F14B40958122A103EEFEBC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5EE3D569" w14:textId="77777777" w:rsidR="0054120E" w:rsidRPr="00504051" w:rsidRDefault="0054120E" w:rsidP="0054120E">
                                <w:r>
                                  <w:t>Height: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290509581"/>
                                    <w:placeholder>
                                      <w:docPart w:val="C7889A80F14B40958122A103EEFEBC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E46A7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657EFC3A" w14:textId="77777777" w:rsidR="0054120E" w:rsidRPr="00504051" w:rsidRDefault="0054120E" w:rsidP="0054120E">
                                <w:r w:rsidRPr="00504051">
                                  <w:t>Greatest achievements:</w:t>
                                </w:r>
                                <w:r w:rsidRPr="00504051">
                                  <w:tab/>
                                </w:r>
                                <w:r w:rsidRPr="00504051"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797094974"/>
                                    <w:placeholder>
                                      <w:docPart w:val="974C9FEFCC8E4EC5BE72E70BF2BC80E2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610BE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539F2A2A" w14:textId="77777777" w:rsidR="0012611B" w:rsidRPr="0012611B" w:rsidRDefault="0012611B" w:rsidP="0012611B">
                                <w:r w:rsidRPr="0012611B">
                                  <w:t>Instagram Account (copy link)</w:t>
                                </w:r>
                                <w:r w:rsidR="00131D12">
                                  <w:t>:</w:t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305366874"/>
                                    <w:placeholder>
                                      <w:docPart w:val="1CC281BB23364D56BF5110B00E380BD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610BE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1C217915" w14:textId="77777777" w:rsidR="0012611B" w:rsidRPr="0012611B" w:rsidRDefault="0012611B" w:rsidP="0012611B">
                                <w:r w:rsidRPr="0012611B">
                                  <w:t>Facebook Account (copy link)</w:t>
                                </w:r>
                                <w:r w:rsidR="00131D12">
                                  <w:t>:</w:t>
                                </w:r>
                                <w:r w:rsidRPr="0012611B">
                                  <w:tab/>
                                </w:r>
                                <w:sdt>
                                  <w:sdtPr>
                                    <w:id w:val="953683046"/>
                                    <w:placeholder>
                                      <w:docPart w:val="BFFDFA9E4289476DAE78F5072719F57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610BE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4B2EDCB7" w14:textId="5372683C" w:rsidR="0054120E" w:rsidRPr="0054120E" w:rsidRDefault="0054120E" w:rsidP="0064256F">
                                <w:pPr>
                                  <w:spacing w:after="0"/>
                                  <w:ind w:left="2835" w:hanging="2835"/>
                                  <w:rPr>
                                    <w:lang w:val="en-GB"/>
                                  </w:rPr>
                                </w:pPr>
                                <w:r w:rsidRPr="0054120E">
                                  <w:rPr>
                                    <w:lang w:val="en-GB"/>
                                  </w:rPr>
                                  <w:t>Photo:</w:t>
                                </w:r>
                                <w:r w:rsidRPr="0054120E">
                                  <w:rPr>
                                    <w:lang w:val="en-GB"/>
                                  </w:rPr>
                                  <w:tab/>
                                </w:r>
                                <w:r w:rsidRPr="0054120E">
                                  <w:rPr>
                                    <w:lang w:val="en-GB"/>
                                  </w:rPr>
                                  <w:tab/>
                                </w:r>
                                <w:r w:rsidRPr="00D73EDA">
                                  <w:rPr>
                                    <w:color w:val="FF0000"/>
                                    <w:lang w:val="en-US"/>
                                  </w:rPr>
                                  <w:t xml:space="preserve">Please send your </w:t>
                                </w:r>
                                <w:r w:rsidRPr="00D73EDA">
                                  <w:rPr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>player photo</w:t>
                                </w:r>
                                <w:r w:rsidRPr="00D73EDA">
                                  <w:rPr>
                                    <w:color w:val="FF0000"/>
                                    <w:lang w:val="en-US"/>
                                  </w:rPr>
                                  <w:t xml:space="preserve"> and a </w:t>
                                </w:r>
                                <w:r w:rsidRPr="00D73EDA">
                                  <w:rPr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>passport copy</w:t>
                                </w:r>
                                <w:r w:rsidRPr="00D73EDA">
                                  <w:rPr>
                                    <w:color w:val="FF0000"/>
                                    <w:lang w:val="en-US"/>
                                  </w:rPr>
                                  <w:t xml:space="preserve"> as a separate file / scan to</w:t>
                                </w:r>
                                <w:r>
                                  <w:rPr>
                                    <w:color w:val="FF0000"/>
                                    <w:lang w:val="en-US"/>
                                  </w:rPr>
                                  <w:t xml:space="preserve"> </w:t>
                                </w:r>
                                <w:hyperlink r:id="rId9" w:history="1">
                                  <w:r w:rsidR="00FE6EDC" w:rsidRPr="00E278C0">
                                    <w:rPr>
                                      <w:rStyle w:val="Hyperlink"/>
                                      <w:lang w:val="en-US"/>
                                    </w:rPr>
                                    <w:t>info@volleyball.ch</w:t>
                                  </w:r>
                                </w:hyperlink>
                                <w:r w:rsidR="00256F6B">
                                  <w:rPr>
                                    <w:color w:val="FF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5FD63A43" w14:textId="77777777" w:rsidR="0054120E" w:rsidRPr="00F16B5B" w:rsidRDefault="0054120E" w:rsidP="0012611B">
                                <w:pPr>
                                  <w:spacing w:after="0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F16B5B">
                                  <w:rPr>
                                    <w:b/>
                                    <w:u w:val="single"/>
                                  </w:rPr>
                                  <w:t>Player 2</w:t>
                                </w:r>
                              </w:p>
                              <w:p w14:paraId="3885F7C1" w14:textId="77777777" w:rsidR="0054120E" w:rsidRPr="00504051" w:rsidRDefault="0054120E" w:rsidP="0054120E">
                                <w:r>
                                  <w:t>First Name: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1575267046"/>
                                    <w:placeholder>
                                      <w:docPart w:val="127975BBBE744A65BCA0DE05A849B24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067E71AC" w14:textId="77777777" w:rsidR="0054120E" w:rsidRPr="00EC1492" w:rsidRDefault="0054120E" w:rsidP="0054120E">
                                <w:r w:rsidRPr="00504051">
                                  <w:t xml:space="preserve">Last </w:t>
                                </w:r>
                                <w:r>
                                  <w:t>Name: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95586296"/>
                                    <w:placeholder>
                                      <w:docPart w:val="127975BBBE744A65BCA0DE05A849B24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E46A7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3BDB7CB2" w14:textId="77777777" w:rsidR="00713192" w:rsidRDefault="00713192" w:rsidP="00713192">
                                <w:r>
                                  <w:t>FIVB ID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614949529"/>
                                    <w:placeholder>
                                      <w:docPart w:val="4394238AECF24288BDBA08E770AF58F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E46A7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6E4B8EC1" w14:textId="77777777" w:rsidR="0054120E" w:rsidRPr="00504051" w:rsidRDefault="0054120E" w:rsidP="0054120E">
                                <w:r>
                                  <w:t>Nationality: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329707263"/>
                                    <w:placeholder>
                                      <w:docPart w:val="127975BBBE744A65BCA0DE05A849B24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63B07700" w14:textId="77777777" w:rsidR="0054120E" w:rsidRPr="00504051" w:rsidRDefault="0054120E" w:rsidP="0054120E">
                                <w:r>
                                  <w:t>Age (Date of Birth):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1749157701"/>
                                    <w:placeholder>
                                      <w:docPart w:val="127975BBBE744A65BCA0DE05A849B24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03D222A1" w14:textId="77777777" w:rsidR="0054120E" w:rsidRPr="00504051" w:rsidRDefault="0054120E" w:rsidP="0054120E">
                                <w:r>
                                  <w:t>Place of residence: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615953674"/>
                                    <w:placeholder>
                                      <w:docPart w:val="127975BBBE744A65BCA0DE05A849B24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04051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2F8735FC" w14:textId="77777777" w:rsidR="0054120E" w:rsidRPr="00504051" w:rsidRDefault="0054120E" w:rsidP="0054120E">
                                <w:r>
                                  <w:t>Height: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1564024099"/>
                                    <w:placeholder>
                                      <w:docPart w:val="127975BBBE744A65BCA0DE05A849B24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E46A7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712EC090" w14:textId="77777777" w:rsidR="0054120E" w:rsidRPr="00504051" w:rsidRDefault="0054120E" w:rsidP="0054120E">
                                <w:r w:rsidRPr="00504051">
                                  <w:t>Greatest achievements:</w:t>
                                </w:r>
                                <w:r w:rsidRPr="00504051">
                                  <w:tab/>
                                </w:r>
                                <w:r w:rsidRPr="00504051"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1247720108"/>
                                    <w:placeholder>
                                      <w:docPart w:val="A158CFC15184403D93F77D2195BB7B6B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610BE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299E411C" w14:textId="77777777" w:rsidR="0012611B" w:rsidRPr="0012611B" w:rsidRDefault="0012611B" w:rsidP="0012611B">
                                <w:r w:rsidRPr="0012611B">
                                  <w:t>Instagram Account (copy link)</w:t>
                                </w:r>
                                <w:r w:rsidR="00131D12">
                                  <w:t>:</w:t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-998805438"/>
                                    <w:placeholder>
                                      <w:docPart w:val="B7C54D52435A4F08AAD1DE0CE0F83EF1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610BE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37349F1F" w14:textId="77777777" w:rsidR="0012611B" w:rsidRPr="0012611B" w:rsidRDefault="0012611B" w:rsidP="0012611B">
                                <w:r w:rsidRPr="0012611B">
                                  <w:t>Facebook Account (copy link)</w:t>
                                </w:r>
                                <w:r w:rsidR="00131D12">
                                  <w:t>:</w:t>
                                </w:r>
                                <w:r w:rsidRPr="0012611B">
                                  <w:tab/>
                                </w:r>
                                <w:sdt>
                                  <w:sdtPr>
                                    <w:id w:val="-53624417"/>
                                    <w:placeholder>
                                      <w:docPart w:val="473B4EA516874E159B44AE0C89D909CC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F610BE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sdtContent>
                                </w:sdt>
                              </w:p>
                              <w:p w14:paraId="78C93AD4" w14:textId="77F8DD6B" w:rsidR="0054120E" w:rsidRPr="0054120E" w:rsidRDefault="0054120E" w:rsidP="0064256F">
                                <w:pPr>
                                  <w:spacing w:after="0"/>
                                  <w:ind w:left="2835" w:hanging="2835"/>
                                  <w:rPr>
                                    <w:lang w:val="en-GB"/>
                                  </w:rPr>
                                </w:pPr>
                                <w:r w:rsidRPr="0054120E">
                                  <w:rPr>
                                    <w:lang w:val="en-GB"/>
                                  </w:rPr>
                                  <w:t>Photo:</w:t>
                                </w:r>
                                <w:r w:rsidRPr="0054120E">
                                  <w:rPr>
                                    <w:lang w:val="en-GB"/>
                                  </w:rPr>
                                  <w:tab/>
                                </w:r>
                                <w:r w:rsidRPr="0054120E">
                                  <w:rPr>
                                    <w:lang w:val="en-GB"/>
                                  </w:rPr>
                                  <w:tab/>
                                </w:r>
                                <w:r w:rsidRPr="00D73EDA">
                                  <w:rPr>
                                    <w:color w:val="FF0000"/>
                                    <w:lang w:val="en-US"/>
                                  </w:rPr>
                                  <w:t xml:space="preserve">Please send your </w:t>
                                </w:r>
                                <w:r w:rsidRPr="00D73EDA">
                                  <w:rPr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>player photo</w:t>
                                </w:r>
                                <w:r w:rsidRPr="00D73EDA">
                                  <w:rPr>
                                    <w:color w:val="FF0000"/>
                                    <w:lang w:val="en-US"/>
                                  </w:rPr>
                                  <w:t xml:space="preserve"> and a </w:t>
                                </w:r>
                                <w:r w:rsidRPr="00D73EDA">
                                  <w:rPr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>passport copy</w:t>
                                </w:r>
                                <w:r w:rsidRPr="00D73EDA">
                                  <w:rPr>
                                    <w:color w:val="FF0000"/>
                                    <w:lang w:val="en-US"/>
                                  </w:rPr>
                                  <w:t xml:space="preserve"> as a separate file / scan </w:t>
                                </w:r>
                                <w:r w:rsidR="00256F6B">
                                  <w:rPr>
                                    <w:color w:val="FF0000"/>
                                    <w:lang w:val="en-US"/>
                                  </w:rPr>
                                  <w:t xml:space="preserve">to </w:t>
                                </w:r>
                                <w:hyperlink r:id="rId10" w:history="1">
                                  <w:r w:rsidR="00FE6EDC" w:rsidRPr="00E278C0">
                                    <w:rPr>
                                      <w:rStyle w:val="Hyperlink"/>
                                      <w:lang w:val="en-US"/>
                                    </w:rPr>
                                    <w:t>info@volleyball.ch</w:t>
                                  </w:r>
                                </w:hyperlink>
                                <w:r w:rsidR="00256F6B">
                                  <w:rPr>
                                    <w:color w:val="FF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CFEE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7.2pt;margin-top:33.25pt;width:506.25pt;height:56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" filled="f" stroked="f">
                    <v:textbox>
                      <w:txbxContent>
                        <w:p w14:paraId="38F3B7A1" w14:textId="12946DED" w:rsidR="0054120E" w:rsidRPr="00A74376" w:rsidRDefault="0054120E" w:rsidP="0054120E">
                          <w:pPr>
                            <w:rPr>
                              <w:sz w:val="24"/>
                              <w:szCs w:val="24"/>
                              <w:lang w:val="en-GB"/>
                            </w:rPr>
                          </w:pPr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>Location of WC-Request:</w:t>
                          </w:r>
                          <w:r w:rsidR="00A74376">
                            <w:rPr>
                              <w:sz w:val="24"/>
                              <w:szCs w:val="24"/>
                              <w:lang w:val="en-GB"/>
                            </w:rPr>
                            <w:tab/>
                          </w:r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id w:val="6320646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A74376">
                                <w:rPr>
                                  <w:rFonts w:ascii="MS Gothic" w:eastAsia="MS Gothic" w:hAnsi="MS Gothic" w:hint="eastAsia"/>
                                  <w:b/>
                                  <w:sz w:val="24"/>
                                  <w:szCs w:val="24"/>
                                  <w:lang w:val="en-GB"/>
                                </w:rPr>
                                <w:t>☐</w:t>
                              </w:r>
                            </w:sdtContent>
                          </w:sdt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 w:rsidR="004C4E64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>ZÜRICH</w:t>
                          </w:r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ab/>
                          </w:r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id w:val="88568933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13192">
                                <w:rPr>
                                  <w:rFonts w:ascii="MS Gothic" w:eastAsia="MS Gothic" w:hAnsi="MS Gothic" w:hint="eastAsia"/>
                                  <w:b/>
                                  <w:sz w:val="24"/>
                                  <w:szCs w:val="24"/>
                                  <w:lang w:val="en-GB"/>
                                </w:rPr>
                                <w:t>☐</w:t>
                              </w:r>
                            </w:sdtContent>
                          </w:sdt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 w:rsidR="004C4E64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ST.GALLEN </w:t>
                          </w:r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ab/>
                          </w:r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id w:val="-16640029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A74376">
                                <w:rPr>
                                  <w:rFonts w:ascii="MS Gothic" w:eastAsia="MS Gothic" w:hAnsi="MS Gothic" w:hint="eastAsia"/>
                                  <w:b/>
                                  <w:sz w:val="24"/>
                                  <w:szCs w:val="24"/>
                                  <w:lang w:val="en-GB"/>
                                </w:rPr>
                                <w:t>☐</w:t>
                              </w:r>
                            </w:sdtContent>
                          </w:sdt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 w:rsidR="004C4E64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>BASEL</w:t>
                          </w:r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ab/>
                          </w:r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id w:val="3818359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A74376">
                                <w:rPr>
                                  <w:rFonts w:ascii="MS Gothic" w:eastAsia="MS Gothic" w:hAnsi="MS Gothic" w:hint="eastAsia"/>
                                  <w:b/>
                                  <w:sz w:val="24"/>
                                  <w:szCs w:val="24"/>
                                  <w:lang w:val="en-GB"/>
                                </w:rPr>
                                <w:t>☐</w:t>
                              </w:r>
                            </w:sdtContent>
                          </w:sdt>
                          <w:r w:rsidRPr="00A74376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 w:rsidR="004C4E64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>LUZERN</w:t>
                          </w:r>
                        </w:p>
                        <w:p w14:paraId="78D87F71" w14:textId="77777777" w:rsidR="0054120E" w:rsidRDefault="0054120E" w:rsidP="0012611B">
                          <w:pPr>
                            <w:spacing w:after="0"/>
                          </w:pPr>
                          <w:r w:rsidRPr="00A74376">
                            <w:rPr>
                              <w:b/>
                              <w:sz w:val="24"/>
                              <w:szCs w:val="24"/>
                            </w:rPr>
                            <w:t>Team Name:</w:t>
                          </w:r>
                          <w:r w:rsidRPr="00A74376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A74376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A74376">
                            <w:rPr>
                              <w:sz w:val="24"/>
                              <w:szCs w:val="24"/>
                            </w:rP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955093860"/>
                              <w:placeholder>
                                <w:docPart w:val="699F84C956464DA089236AE71D3A7B3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A74376">
                                <w:rPr>
                                  <w:rStyle w:val="Platzhaltertext"/>
                                  <w:b/>
                                  <w:sz w:val="24"/>
                                  <w:szCs w:val="24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249DF7BB" w14:textId="77777777" w:rsidR="0054120E" w:rsidRPr="00F16B5B" w:rsidRDefault="0054120E" w:rsidP="0012611B">
                          <w:pPr>
                            <w:spacing w:before="120" w:after="0"/>
                            <w:rPr>
                              <w:b/>
                              <w:u w:val="single"/>
                            </w:rPr>
                          </w:pPr>
                          <w:r w:rsidRPr="00F16B5B">
                            <w:rPr>
                              <w:b/>
                              <w:u w:val="single"/>
                            </w:rPr>
                            <w:t>Player 1</w:t>
                          </w:r>
                        </w:p>
                        <w:p w14:paraId="5B358724" w14:textId="77777777" w:rsidR="0054120E" w:rsidRPr="00504051" w:rsidRDefault="0054120E" w:rsidP="0054120E">
                          <w:r>
                            <w:t>First Name: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779227712"/>
                              <w:placeholder>
                                <w:docPart w:val="C7889A80F14B40958122A103EEFEBC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2F8E517C" w14:textId="77777777" w:rsidR="0054120E" w:rsidRPr="00504051" w:rsidRDefault="0054120E" w:rsidP="0054120E">
                          <w:r>
                            <w:t>Last Name: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854137466"/>
                              <w:placeholder>
                                <w:docPart w:val="C7889A80F14B40958122A103EEFEBC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E46A7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01D8E0FC" w14:textId="77777777" w:rsidR="00713192" w:rsidRDefault="00713192" w:rsidP="0054120E">
                          <w:r>
                            <w:t>FIVB ID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827134543"/>
                              <w:placeholder>
                                <w:docPart w:val="EE65C2830AE04485B3BD7B382660AC0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E46A7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783BDC57" w14:textId="77777777" w:rsidR="0054120E" w:rsidRPr="00504051" w:rsidRDefault="0054120E" w:rsidP="0054120E">
                          <w:r>
                            <w:t>Nationality: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042948620"/>
                              <w:placeholder>
                                <w:docPart w:val="C7889A80F14B40958122A103EEFEBC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2B80E9AC" w14:textId="77777777" w:rsidR="0054120E" w:rsidRPr="00504051" w:rsidRDefault="0054120E" w:rsidP="0054120E">
                          <w:r>
                            <w:t>Age (Date of Birth):</w:t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2019191098"/>
                              <w:placeholder>
                                <w:docPart w:val="C7889A80F14B40958122A103EEFEBC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0B9143D4" w14:textId="77777777" w:rsidR="0054120E" w:rsidRPr="00504051" w:rsidRDefault="0054120E" w:rsidP="0054120E">
                          <w:r>
                            <w:t>Place of residence:</w:t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913884141"/>
                              <w:placeholder>
                                <w:docPart w:val="C7889A80F14B40958122A103EEFEBC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5EE3D569" w14:textId="77777777" w:rsidR="0054120E" w:rsidRPr="00504051" w:rsidRDefault="0054120E" w:rsidP="0054120E">
                          <w:r>
                            <w:t>Height: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290509581"/>
                              <w:placeholder>
                                <w:docPart w:val="C7889A80F14B40958122A103EEFEBC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E46A7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657EFC3A" w14:textId="77777777" w:rsidR="0054120E" w:rsidRPr="00504051" w:rsidRDefault="0054120E" w:rsidP="0054120E">
                          <w:r w:rsidRPr="00504051">
                            <w:t>Greatest achievements:</w:t>
                          </w:r>
                          <w:r w:rsidRPr="00504051">
                            <w:tab/>
                          </w:r>
                          <w:r w:rsidRPr="00504051"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797094974"/>
                              <w:placeholder>
                                <w:docPart w:val="974C9FEFCC8E4EC5BE72E70BF2BC80E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610BE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539F2A2A" w14:textId="77777777" w:rsidR="0012611B" w:rsidRPr="0012611B" w:rsidRDefault="0012611B" w:rsidP="0012611B">
                          <w:r w:rsidRPr="0012611B">
                            <w:t>Instagram Account (copy link)</w:t>
                          </w:r>
                          <w:r w:rsidR="00131D12">
                            <w:t>:</w:t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305366874"/>
                              <w:placeholder>
                                <w:docPart w:val="1CC281BB23364D56BF5110B00E380BD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610BE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1C217915" w14:textId="77777777" w:rsidR="0012611B" w:rsidRPr="0012611B" w:rsidRDefault="0012611B" w:rsidP="0012611B">
                          <w:r w:rsidRPr="0012611B">
                            <w:t>Facebook Account (copy link)</w:t>
                          </w:r>
                          <w:r w:rsidR="00131D12">
                            <w:t>:</w:t>
                          </w:r>
                          <w:r w:rsidRPr="0012611B">
                            <w:tab/>
                          </w:r>
                          <w:sdt>
                            <w:sdtPr>
                              <w:id w:val="953683046"/>
                              <w:placeholder>
                                <w:docPart w:val="BFFDFA9E4289476DAE78F5072719F57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610BE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4B2EDCB7" w14:textId="5372683C" w:rsidR="0054120E" w:rsidRPr="0054120E" w:rsidRDefault="0054120E" w:rsidP="0064256F">
                          <w:pPr>
                            <w:spacing w:after="0"/>
                            <w:ind w:left="2835" w:hanging="2835"/>
                            <w:rPr>
                              <w:lang w:val="en-GB"/>
                            </w:rPr>
                          </w:pPr>
                          <w:r w:rsidRPr="0054120E">
                            <w:rPr>
                              <w:lang w:val="en-GB"/>
                            </w:rPr>
                            <w:t>Photo:</w:t>
                          </w:r>
                          <w:r w:rsidRPr="0054120E">
                            <w:rPr>
                              <w:lang w:val="en-GB"/>
                            </w:rPr>
                            <w:tab/>
                          </w:r>
                          <w:r w:rsidRPr="0054120E">
                            <w:rPr>
                              <w:lang w:val="en-GB"/>
                            </w:rPr>
                            <w:tab/>
                          </w:r>
                          <w:r w:rsidRPr="00D73EDA">
                            <w:rPr>
                              <w:color w:val="FF0000"/>
                              <w:lang w:val="en-US"/>
                            </w:rPr>
                            <w:t xml:space="preserve">Please send your </w:t>
                          </w:r>
                          <w:r w:rsidRPr="00D73EDA">
                            <w:rPr>
                              <w:b/>
                              <w:bCs/>
                              <w:color w:val="FF0000"/>
                              <w:lang w:val="en-US"/>
                            </w:rPr>
                            <w:t>player photo</w:t>
                          </w:r>
                          <w:r w:rsidRPr="00D73EDA">
                            <w:rPr>
                              <w:color w:val="FF0000"/>
                              <w:lang w:val="en-US"/>
                            </w:rPr>
                            <w:t xml:space="preserve"> and a </w:t>
                          </w:r>
                          <w:r w:rsidRPr="00D73EDA">
                            <w:rPr>
                              <w:b/>
                              <w:bCs/>
                              <w:color w:val="FF0000"/>
                              <w:lang w:val="en-US"/>
                            </w:rPr>
                            <w:t>passport copy</w:t>
                          </w:r>
                          <w:r w:rsidRPr="00D73EDA">
                            <w:rPr>
                              <w:color w:val="FF0000"/>
                              <w:lang w:val="en-US"/>
                            </w:rPr>
                            <w:t xml:space="preserve"> as a separate file / scan to</w:t>
                          </w:r>
                          <w:r>
                            <w:rPr>
                              <w:color w:val="FF0000"/>
                              <w:lang w:val="en-US"/>
                            </w:rPr>
                            <w:t xml:space="preserve"> </w:t>
                          </w:r>
                          <w:hyperlink r:id="rId11" w:history="1">
                            <w:r w:rsidR="00FE6EDC" w:rsidRPr="00E278C0">
                              <w:rPr>
                                <w:rStyle w:val="Hyperlink"/>
                                <w:lang w:val="en-US"/>
                              </w:rPr>
                              <w:t>info@volleyball.ch</w:t>
                            </w:r>
                          </w:hyperlink>
                          <w:r w:rsidR="00256F6B">
                            <w:rPr>
                              <w:color w:val="FF0000"/>
                              <w:lang w:val="en-US"/>
                            </w:rPr>
                            <w:t xml:space="preserve"> </w:t>
                          </w:r>
                        </w:p>
                        <w:p w14:paraId="5FD63A43" w14:textId="77777777" w:rsidR="0054120E" w:rsidRPr="00F16B5B" w:rsidRDefault="0054120E" w:rsidP="0012611B">
                          <w:pPr>
                            <w:spacing w:after="0"/>
                            <w:rPr>
                              <w:b/>
                              <w:u w:val="single"/>
                            </w:rPr>
                          </w:pPr>
                          <w:r w:rsidRPr="00F16B5B">
                            <w:rPr>
                              <w:b/>
                              <w:u w:val="single"/>
                            </w:rPr>
                            <w:t>Player 2</w:t>
                          </w:r>
                        </w:p>
                        <w:p w14:paraId="3885F7C1" w14:textId="77777777" w:rsidR="0054120E" w:rsidRPr="00504051" w:rsidRDefault="0054120E" w:rsidP="0054120E">
                          <w:r>
                            <w:t>First Name: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1575267046"/>
                              <w:placeholder>
                                <w:docPart w:val="127975BBBE744A65BCA0DE05A849B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067E71AC" w14:textId="77777777" w:rsidR="0054120E" w:rsidRPr="00EC1492" w:rsidRDefault="0054120E" w:rsidP="0054120E">
                          <w:r w:rsidRPr="00504051">
                            <w:t xml:space="preserve">Last </w:t>
                          </w:r>
                          <w:r>
                            <w:t>Name: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95586296"/>
                              <w:placeholder>
                                <w:docPart w:val="127975BBBE744A65BCA0DE05A849B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E46A7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3BDB7CB2" w14:textId="77777777" w:rsidR="00713192" w:rsidRDefault="00713192" w:rsidP="00713192">
                          <w:r>
                            <w:t>FIVB ID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614949529"/>
                              <w:placeholder>
                                <w:docPart w:val="4394238AECF24288BDBA08E770AF58F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E46A7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6E4B8EC1" w14:textId="77777777" w:rsidR="0054120E" w:rsidRPr="00504051" w:rsidRDefault="0054120E" w:rsidP="0054120E">
                          <w:r>
                            <w:t>Nationality: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329707263"/>
                              <w:placeholder>
                                <w:docPart w:val="127975BBBE744A65BCA0DE05A849B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63B07700" w14:textId="77777777" w:rsidR="0054120E" w:rsidRPr="00504051" w:rsidRDefault="0054120E" w:rsidP="0054120E">
                          <w:r>
                            <w:t>Age (Date of Birth):</w:t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1749157701"/>
                              <w:placeholder>
                                <w:docPart w:val="127975BBBE744A65BCA0DE05A849B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03D222A1" w14:textId="77777777" w:rsidR="0054120E" w:rsidRPr="00504051" w:rsidRDefault="0054120E" w:rsidP="0054120E">
                          <w:r>
                            <w:t>Place of residence:</w:t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615953674"/>
                              <w:placeholder>
                                <w:docPart w:val="127975BBBE744A65BCA0DE05A849B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04051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2F8735FC" w14:textId="77777777" w:rsidR="0054120E" w:rsidRPr="00504051" w:rsidRDefault="0054120E" w:rsidP="0054120E">
                          <w:r>
                            <w:t>Height: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1564024099"/>
                              <w:placeholder>
                                <w:docPart w:val="127975BBBE744A65BCA0DE05A849B24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E46A7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712EC090" w14:textId="77777777" w:rsidR="0054120E" w:rsidRPr="00504051" w:rsidRDefault="0054120E" w:rsidP="0054120E">
                          <w:r w:rsidRPr="00504051">
                            <w:t>Greatest achievements:</w:t>
                          </w:r>
                          <w:r w:rsidRPr="00504051">
                            <w:tab/>
                          </w:r>
                          <w:r w:rsidRPr="00504051"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1247720108"/>
                              <w:placeholder>
                                <w:docPart w:val="A158CFC15184403D93F77D2195BB7B6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610BE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299E411C" w14:textId="77777777" w:rsidR="0012611B" w:rsidRPr="0012611B" w:rsidRDefault="0012611B" w:rsidP="0012611B">
                          <w:r w:rsidRPr="0012611B">
                            <w:t>Instagram Account (copy link)</w:t>
                          </w:r>
                          <w:r w:rsidR="00131D12">
                            <w:t>:</w:t>
                          </w:r>
                          <w:r>
                            <w:tab/>
                          </w:r>
                          <w:sdt>
                            <w:sdtPr>
                              <w:rPr>
                                <w:lang w:val="en-US"/>
                              </w:rPr>
                              <w:id w:val="-998805438"/>
                              <w:placeholder>
                                <w:docPart w:val="B7C54D52435A4F08AAD1DE0CE0F83EF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610BE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37349F1F" w14:textId="77777777" w:rsidR="0012611B" w:rsidRPr="0012611B" w:rsidRDefault="0012611B" w:rsidP="0012611B">
                          <w:r w:rsidRPr="0012611B">
                            <w:t>Facebook Account (copy link)</w:t>
                          </w:r>
                          <w:r w:rsidR="00131D12">
                            <w:t>:</w:t>
                          </w:r>
                          <w:r w:rsidRPr="0012611B">
                            <w:tab/>
                          </w:r>
                          <w:sdt>
                            <w:sdtPr>
                              <w:id w:val="-53624417"/>
                              <w:placeholder>
                                <w:docPart w:val="473B4EA516874E159B44AE0C89D909C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610BE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sdtContent>
                          </w:sdt>
                        </w:p>
                        <w:p w14:paraId="78C93AD4" w14:textId="77F8DD6B" w:rsidR="0054120E" w:rsidRPr="0054120E" w:rsidRDefault="0054120E" w:rsidP="0064256F">
                          <w:pPr>
                            <w:spacing w:after="0"/>
                            <w:ind w:left="2835" w:hanging="2835"/>
                            <w:rPr>
                              <w:lang w:val="en-GB"/>
                            </w:rPr>
                          </w:pPr>
                          <w:r w:rsidRPr="0054120E">
                            <w:rPr>
                              <w:lang w:val="en-GB"/>
                            </w:rPr>
                            <w:t>Photo:</w:t>
                          </w:r>
                          <w:r w:rsidRPr="0054120E">
                            <w:rPr>
                              <w:lang w:val="en-GB"/>
                            </w:rPr>
                            <w:tab/>
                          </w:r>
                          <w:r w:rsidRPr="0054120E">
                            <w:rPr>
                              <w:lang w:val="en-GB"/>
                            </w:rPr>
                            <w:tab/>
                          </w:r>
                          <w:r w:rsidRPr="00D73EDA">
                            <w:rPr>
                              <w:color w:val="FF0000"/>
                              <w:lang w:val="en-US"/>
                            </w:rPr>
                            <w:t xml:space="preserve">Please send your </w:t>
                          </w:r>
                          <w:r w:rsidRPr="00D73EDA">
                            <w:rPr>
                              <w:b/>
                              <w:bCs/>
                              <w:color w:val="FF0000"/>
                              <w:lang w:val="en-US"/>
                            </w:rPr>
                            <w:t>player photo</w:t>
                          </w:r>
                          <w:r w:rsidRPr="00D73EDA">
                            <w:rPr>
                              <w:color w:val="FF0000"/>
                              <w:lang w:val="en-US"/>
                            </w:rPr>
                            <w:t xml:space="preserve"> and a </w:t>
                          </w:r>
                          <w:r w:rsidRPr="00D73EDA">
                            <w:rPr>
                              <w:b/>
                              <w:bCs/>
                              <w:color w:val="FF0000"/>
                              <w:lang w:val="en-US"/>
                            </w:rPr>
                            <w:t>passport copy</w:t>
                          </w:r>
                          <w:r w:rsidRPr="00D73EDA">
                            <w:rPr>
                              <w:color w:val="FF0000"/>
                              <w:lang w:val="en-US"/>
                            </w:rPr>
                            <w:t xml:space="preserve"> as a separate file / scan </w:t>
                          </w:r>
                          <w:r w:rsidR="00256F6B">
                            <w:rPr>
                              <w:color w:val="FF0000"/>
                              <w:lang w:val="en-US"/>
                            </w:rPr>
                            <w:t xml:space="preserve">to </w:t>
                          </w:r>
                          <w:hyperlink r:id="rId12" w:history="1">
                            <w:r w:rsidR="00FE6EDC" w:rsidRPr="00E278C0">
                              <w:rPr>
                                <w:rStyle w:val="Hyperlink"/>
                                <w:lang w:val="en-US"/>
                              </w:rPr>
                              <w:t>info@volleyball.ch</w:t>
                            </w:r>
                          </w:hyperlink>
                          <w:r w:rsidR="00256F6B">
                            <w:rPr>
                              <w:color w:val="FF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54120E" w:rsidRPr="00A74376">
            <w:rPr>
              <w:b/>
              <w:lang w:val="en-US"/>
            </w:rPr>
            <w:t xml:space="preserve">Please send this Wildcard Application form to Swiss Volley, </w:t>
          </w:r>
          <w:r w:rsidR="005257BE">
            <w:rPr>
              <w:b/>
              <w:lang w:val="en-US"/>
            </w:rPr>
            <w:t xml:space="preserve">Noémie </w:t>
          </w:r>
          <w:r w:rsidR="00836F97">
            <w:rPr>
              <w:b/>
              <w:lang w:val="en-US"/>
            </w:rPr>
            <w:t>Mathys</w:t>
          </w:r>
          <w:r w:rsidR="0054120E" w:rsidRPr="00A74376">
            <w:rPr>
              <w:b/>
              <w:lang w:val="en-US"/>
            </w:rPr>
            <w:t xml:space="preserve"> (</w:t>
          </w:r>
          <w:hyperlink r:id="rId13" w:history="1">
            <w:r w:rsidR="00FE6EDC" w:rsidRPr="00E278C0">
              <w:rPr>
                <w:rStyle w:val="Hyperlink"/>
                <w:b/>
                <w:lang w:val="en-US"/>
              </w:rPr>
              <w:t>info@volleyball.ch</w:t>
            </w:r>
          </w:hyperlink>
          <w:r w:rsidR="0054120E" w:rsidRPr="00A74376">
            <w:rPr>
              <w:b/>
              <w:lang w:val="en-US"/>
            </w:rPr>
            <w:t xml:space="preserve">) </w:t>
          </w:r>
          <w:r w:rsidR="0054120E" w:rsidRPr="00A74376">
            <w:rPr>
              <w:rFonts w:cstheme="minorHAnsi"/>
              <w:b/>
              <w:lang w:val="en-GB"/>
            </w:rPr>
            <w:t xml:space="preserve">30 days prior to the start of the desired </w:t>
          </w:r>
          <w:r w:rsidR="006814C7">
            <w:rPr>
              <w:rFonts w:cstheme="minorHAnsi"/>
              <w:b/>
              <w:lang w:val="en-GB"/>
            </w:rPr>
            <w:t xml:space="preserve">Emmi Caffè Latte Beachtour </w:t>
          </w:r>
          <w:r w:rsidR="0054120E" w:rsidRPr="00A74376">
            <w:rPr>
              <w:rFonts w:cstheme="minorHAnsi"/>
              <w:b/>
              <w:lang w:val="en-GB"/>
            </w:rPr>
            <w:t>event</w:t>
          </w:r>
          <w:r w:rsidR="00A74376" w:rsidRPr="00A74376">
            <w:rPr>
              <w:rFonts w:cstheme="minorHAnsi"/>
              <w:b/>
              <w:lang w:val="en-GB"/>
            </w:rPr>
            <w:t>.</w:t>
          </w:r>
        </w:p>
        <w:p w14:paraId="1C5065B2" w14:textId="6CA473D2" w:rsidR="0054120E" w:rsidRPr="00F51F29" w:rsidRDefault="0054120E" w:rsidP="004C4E64">
          <w:pPr>
            <w:tabs>
              <w:tab w:val="left" w:pos="3750"/>
            </w:tabs>
            <w:spacing w:after="0"/>
            <w:ind w:left="-567"/>
            <w:rPr>
              <w:lang w:val="en-US"/>
            </w:rPr>
          </w:pPr>
          <w:r>
            <w:fldChar w:fldCharType="begin"/>
          </w:r>
          <w:r w:rsidRPr="00F51F29">
            <w:rPr>
              <w:lang w:val="en-US"/>
            </w:rPr>
            <w:instrText xml:space="preserve"> USERADDRESS  \* FirstCap  \* MERGEFORMAT </w:instrText>
          </w:r>
          <w:r>
            <w:fldChar w:fldCharType="end"/>
          </w:r>
          <w:r w:rsidR="004C4E64" w:rsidRPr="00FE6EDC">
            <w:rPr>
              <w:lang w:val="en-US"/>
            </w:rPr>
            <w:tab/>
          </w:r>
        </w:p>
        <w:p w14:paraId="535A0D78" w14:textId="77777777"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14:paraId="40C38A16" w14:textId="77777777"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14:paraId="28955180" w14:textId="77777777"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14:paraId="0364575F" w14:textId="77777777"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14:paraId="3B789002" w14:textId="77777777"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14:paraId="1B3974EB" w14:textId="77777777"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14:paraId="06472D32" w14:textId="77777777"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14:paraId="739D9820" w14:textId="77777777"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14:paraId="7FE1EFF8" w14:textId="77777777"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14:paraId="19BFF01D" w14:textId="77777777"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14:paraId="736B351D" w14:textId="77777777" w:rsidR="0054120E" w:rsidRPr="00F51F29" w:rsidRDefault="0054120E" w:rsidP="0054120E">
          <w:pPr>
            <w:spacing w:after="0"/>
            <w:ind w:left="-567"/>
            <w:rPr>
              <w:lang w:val="en-US"/>
            </w:rPr>
          </w:pPr>
        </w:p>
        <w:p w14:paraId="72E19CA8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5443D470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4939ACD2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44A7CFDA" w14:textId="77777777" w:rsidR="0054120E" w:rsidRPr="00F51F29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74DDB6AF" w14:textId="77777777" w:rsidR="0054120E" w:rsidRPr="00F51F29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78B64544" w14:textId="77777777" w:rsidR="0054120E" w:rsidRPr="00F51F29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038C3EEA" w14:textId="77777777" w:rsidR="0054120E" w:rsidRPr="00F51F29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36563834" w14:textId="77777777" w:rsidR="0054120E" w:rsidRPr="00F51F29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24B6E847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17F9A6EA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5F851E8C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10F1BBE7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24C234A2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4969E8AB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7F0FBC56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19B935BE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714F6F4B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0F6D9612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7A22F3E5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29F3A3B6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02DC38FD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5582FA68" w14:textId="77777777" w:rsidR="0054120E" w:rsidRDefault="0054120E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1CCD3FFA" w14:textId="77777777" w:rsidR="0012611B" w:rsidRDefault="0012611B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091C1C49" w14:textId="77777777" w:rsidR="0012611B" w:rsidRDefault="0012611B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1675D46B" w14:textId="77777777" w:rsidR="0012611B" w:rsidRDefault="0012611B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4162D3AE" w14:textId="77777777" w:rsidR="0012611B" w:rsidRDefault="0012611B" w:rsidP="0054120E">
          <w:pPr>
            <w:spacing w:after="0"/>
            <w:ind w:left="-567"/>
            <w:rPr>
              <w:b/>
              <w:bCs/>
              <w:lang w:val="en-US"/>
            </w:rPr>
          </w:pPr>
        </w:p>
        <w:p w14:paraId="075F86A4" w14:textId="77777777" w:rsidR="0012611B" w:rsidRDefault="0012611B" w:rsidP="00713192">
          <w:pPr>
            <w:spacing w:after="0"/>
            <w:ind w:left="-567"/>
            <w:rPr>
              <w:lang w:val="en-GB"/>
            </w:rPr>
          </w:pPr>
        </w:p>
        <w:p w14:paraId="76BCFF8A" w14:textId="77777777" w:rsidR="00713192" w:rsidRDefault="00713192" w:rsidP="00713192">
          <w:pPr>
            <w:spacing w:after="0"/>
            <w:ind w:left="-567"/>
            <w:rPr>
              <w:lang w:val="en-GB"/>
            </w:rPr>
          </w:pPr>
        </w:p>
        <w:p w14:paraId="4BA459A7" w14:textId="77777777" w:rsidR="00713192" w:rsidRPr="0012611B" w:rsidRDefault="00713192" w:rsidP="00713192">
          <w:pPr>
            <w:spacing w:after="0"/>
            <w:ind w:left="-567"/>
            <w:rPr>
              <w:lang w:val="en-GB"/>
            </w:rPr>
          </w:pPr>
        </w:p>
        <w:p w14:paraId="7B1033B5" w14:textId="38AC0B2B" w:rsidR="0054120E" w:rsidRPr="001E5A51" w:rsidRDefault="0054120E" w:rsidP="00A74376">
          <w:pPr>
            <w:spacing w:after="0"/>
            <w:rPr>
              <w:b/>
              <w:bCs/>
              <w:lang w:val="en-US"/>
            </w:rPr>
          </w:pPr>
          <w:r w:rsidRPr="001E5A51">
            <w:rPr>
              <w:b/>
              <w:bCs/>
              <w:lang w:val="en-US"/>
            </w:rPr>
            <w:t xml:space="preserve">TIT-PIT GmbH </w:t>
          </w:r>
          <w:r>
            <w:rPr>
              <w:lang w:val="en-US"/>
            </w:rPr>
            <w:t xml:space="preserve">(Organizer </w:t>
          </w:r>
          <w:r w:rsidR="005257BE">
            <w:rPr>
              <w:lang w:val="en-US"/>
            </w:rPr>
            <w:t>Yuh Beachmasters (A1)</w:t>
          </w:r>
          <w:r>
            <w:rPr>
              <w:lang w:val="en-US"/>
            </w:rPr>
            <w:t>)</w:t>
          </w:r>
          <w:r>
            <w:rPr>
              <w:b/>
              <w:bCs/>
              <w:lang w:val="en-US"/>
            </w:rPr>
            <w:tab/>
          </w:r>
          <w:r>
            <w:rPr>
              <w:b/>
              <w:bCs/>
              <w:lang w:val="en-US"/>
            </w:rPr>
            <w:tab/>
          </w:r>
          <w:r w:rsidRPr="001E5A51">
            <w:rPr>
              <w:b/>
              <w:bCs/>
              <w:lang w:val="en-US"/>
            </w:rPr>
            <w:t>Swiss Volley</w:t>
          </w:r>
          <w:r w:rsidR="0064256F" w:rsidRPr="0064256F">
            <w:rPr>
              <w:bCs/>
              <w:lang w:val="en-US"/>
            </w:rPr>
            <w:t xml:space="preserve"> (National Federation)</w:t>
          </w:r>
        </w:p>
        <w:p w14:paraId="379C9101" w14:textId="18EA667A" w:rsidR="0054120E" w:rsidRDefault="0054120E" w:rsidP="0054120E">
          <w:pPr>
            <w:spacing w:after="0"/>
            <w:rPr>
              <w:lang w:val="en-US"/>
            </w:rPr>
          </w:pPr>
          <w:r>
            <w:rPr>
              <w:lang w:val="en-US"/>
            </w:rPr>
            <w:t>David Heissmann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 w:rsidR="005257BE">
            <w:rPr>
              <w:lang w:val="en-US"/>
            </w:rPr>
            <w:t xml:space="preserve">Noémie </w:t>
          </w:r>
          <w:r w:rsidR="00FF0E69">
            <w:rPr>
              <w:lang w:val="en-US"/>
            </w:rPr>
            <w:t>Mathys</w:t>
          </w:r>
        </w:p>
        <w:p w14:paraId="0C739CB9" w14:textId="77777777" w:rsidR="0054120E" w:rsidRPr="00F51F29" w:rsidRDefault="0054120E" w:rsidP="0054120E">
          <w:pPr>
            <w:spacing w:after="0"/>
            <w:rPr>
              <w:i/>
              <w:iCs/>
              <w:lang w:val="en-US"/>
            </w:rPr>
          </w:pPr>
          <w:r>
            <w:rPr>
              <w:i/>
              <w:iCs/>
              <w:lang w:val="en-US"/>
            </w:rPr>
            <w:t>Competition Director</w:t>
          </w:r>
          <w:r>
            <w:rPr>
              <w:i/>
              <w:iCs/>
              <w:lang w:val="en-US"/>
            </w:rPr>
            <w:tab/>
          </w:r>
          <w:r>
            <w:rPr>
              <w:i/>
              <w:iCs/>
              <w:lang w:val="en-US"/>
            </w:rPr>
            <w:tab/>
          </w:r>
          <w:r>
            <w:rPr>
              <w:i/>
              <w:iCs/>
              <w:lang w:val="en-US"/>
            </w:rPr>
            <w:tab/>
          </w:r>
          <w:r>
            <w:rPr>
              <w:i/>
              <w:iCs/>
              <w:lang w:val="en-US"/>
            </w:rPr>
            <w:tab/>
          </w:r>
          <w:r>
            <w:rPr>
              <w:i/>
              <w:iCs/>
              <w:lang w:val="en-US"/>
            </w:rPr>
            <w:tab/>
          </w:r>
          <w:r>
            <w:rPr>
              <w:i/>
              <w:iCs/>
              <w:lang w:val="en-US"/>
            </w:rPr>
            <w:tab/>
            <w:t>Project Manager Events</w:t>
          </w:r>
        </w:p>
        <w:p w14:paraId="4A501204" w14:textId="2C0E90B3" w:rsidR="0054120E" w:rsidRPr="00FE6EDC" w:rsidRDefault="0054120E" w:rsidP="0054120E">
          <w:pPr>
            <w:rPr>
              <w:lang w:val="it-CH"/>
            </w:rPr>
          </w:pPr>
          <w:r w:rsidRPr="00FE6EDC">
            <w:rPr>
              <w:lang w:val="it-CH"/>
            </w:rPr>
            <w:t>E-Mail:</w:t>
          </w:r>
          <w:r w:rsidRPr="00FE6EDC">
            <w:rPr>
              <w:lang w:val="it-CH"/>
            </w:rPr>
            <w:tab/>
            <w:t xml:space="preserve">david2@eventorganisation.ch </w:t>
          </w:r>
          <w:r w:rsidRPr="00FE6EDC">
            <w:rPr>
              <w:lang w:val="it-CH"/>
            </w:rPr>
            <w:tab/>
          </w:r>
          <w:r w:rsidRPr="00FE6EDC">
            <w:rPr>
              <w:lang w:val="it-CH"/>
            </w:rPr>
            <w:tab/>
          </w:r>
          <w:r w:rsidRPr="00FE6EDC">
            <w:rPr>
              <w:lang w:val="it-CH"/>
            </w:rPr>
            <w:tab/>
          </w:r>
          <w:r w:rsidRPr="00FE6EDC">
            <w:rPr>
              <w:lang w:val="it-CH"/>
            </w:rPr>
            <w:tab/>
            <w:t xml:space="preserve">E-Mail: </w:t>
          </w:r>
          <w:r w:rsidRPr="00FE6EDC">
            <w:rPr>
              <w:lang w:val="it-CH"/>
            </w:rPr>
            <w:tab/>
          </w:r>
          <w:r w:rsidR="00FE6EDC">
            <w:rPr>
              <w:lang w:val="it-CH"/>
            </w:rPr>
            <w:t>info</w:t>
          </w:r>
          <w:r w:rsidRPr="00FE6EDC">
            <w:rPr>
              <w:lang w:val="it-CH"/>
            </w:rPr>
            <w:t>@volleyball.ch</w:t>
          </w:r>
        </w:p>
      </w:sdtContent>
    </w:sdt>
    <w:sectPr w:rsidR="0054120E" w:rsidRPr="00FE6EDC" w:rsidSect="0071319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531" w:right="1134" w:bottom="1247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169A" w14:textId="77777777" w:rsidR="00116F41" w:rsidRDefault="00116F41" w:rsidP="000D4F85">
      <w:pPr>
        <w:spacing w:after="0" w:line="240" w:lineRule="auto"/>
      </w:pPr>
      <w:r>
        <w:separator/>
      </w:r>
    </w:p>
  </w:endnote>
  <w:endnote w:type="continuationSeparator" w:id="0">
    <w:p w14:paraId="184013C3" w14:textId="77777777" w:rsidR="00116F41" w:rsidRDefault="00116F41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07790893" w14:textId="77777777"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14:paraId="494AAC52" w14:textId="77777777" w:rsidR="002A784C" w:rsidRPr="00601D63" w:rsidRDefault="002A784C" w:rsidP="00746102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50C1931D" w14:textId="77777777" w:rsidR="002A784C" w:rsidRPr="00710D14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710D14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710D14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710D14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710D14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710D14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10742">
              <w:rPr>
                <w:bCs/>
                <w:color w:val="BFBFBF" w:themeColor="background1" w:themeShade="BF"/>
                <w:szCs w:val="18"/>
              </w:rPr>
              <w:t>2</w:t>
            </w:r>
            <w:r w:rsidRPr="00710D14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710D14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710D14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710D14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710D14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10742">
              <w:rPr>
                <w:bCs/>
                <w:color w:val="BFBFBF" w:themeColor="background1" w:themeShade="BF"/>
                <w:szCs w:val="18"/>
              </w:rPr>
              <w:t>2</w:t>
            </w:r>
            <w:r w:rsidRPr="00710D14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7F11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5FA776BB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3682CFAE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536627B1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8CF9" w14:textId="77777777" w:rsidR="00116F41" w:rsidRDefault="00116F41" w:rsidP="000D4F85">
      <w:pPr>
        <w:spacing w:after="0" w:line="240" w:lineRule="auto"/>
      </w:pPr>
      <w:r>
        <w:separator/>
      </w:r>
    </w:p>
  </w:footnote>
  <w:footnote w:type="continuationSeparator" w:id="0">
    <w:p w14:paraId="06081059" w14:textId="77777777" w:rsidR="00116F41" w:rsidRDefault="00116F41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A680" w14:textId="5C53CFD6"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754F88A" wp14:editId="31CF83F3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4C7">
      <w:fldChar w:fldCharType="begin"/>
    </w:r>
    <w:r w:rsidR="006814C7">
      <w:instrText xml:space="preserve"> STYLEREF  "Titel;Titel SV"  \* MERGEFORMAT </w:instrText>
    </w:r>
    <w:r w:rsidR="006814C7">
      <w:fldChar w:fldCharType="separate"/>
    </w:r>
    <w:r w:rsidR="006814C7">
      <w:rPr>
        <w:noProof/>
      </w:rPr>
      <w:t>Wildcard Application Form &amp; Player Details Emmi Caffè Latte Beachtour 2024</w:t>
    </w:r>
    <w:r w:rsidR="006814C7">
      <w:rPr>
        <w:noProof/>
      </w:rPr>
      <w:fldChar w:fldCharType="end"/>
    </w:r>
  </w:p>
  <w:p w14:paraId="23AD584A" w14:textId="77777777"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14:paraId="4C20D5EA" w14:textId="77777777"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AB8A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105D580" wp14:editId="57DC4945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95CFE2" w14:textId="77777777" w:rsidR="002A784C" w:rsidRDefault="002A784C" w:rsidP="00A81940"/>
  <w:p w14:paraId="7F54E997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65374">
    <w:abstractNumId w:val="2"/>
  </w:num>
  <w:num w:numId="2" w16cid:durableId="1901212658">
    <w:abstractNumId w:val="9"/>
  </w:num>
  <w:num w:numId="3" w16cid:durableId="1158037075">
    <w:abstractNumId w:val="11"/>
  </w:num>
  <w:num w:numId="4" w16cid:durableId="2125997078">
    <w:abstractNumId w:val="10"/>
  </w:num>
  <w:num w:numId="5" w16cid:durableId="247933848">
    <w:abstractNumId w:val="5"/>
  </w:num>
  <w:num w:numId="6" w16cid:durableId="369191151">
    <w:abstractNumId w:val="6"/>
  </w:num>
  <w:num w:numId="7" w16cid:durableId="274411439">
    <w:abstractNumId w:val="4"/>
  </w:num>
  <w:num w:numId="8" w16cid:durableId="562181482">
    <w:abstractNumId w:val="8"/>
  </w:num>
  <w:num w:numId="9" w16cid:durableId="1350914097">
    <w:abstractNumId w:val="7"/>
  </w:num>
  <w:num w:numId="10" w16cid:durableId="1564633487">
    <w:abstractNumId w:val="2"/>
  </w:num>
  <w:num w:numId="11" w16cid:durableId="924729472">
    <w:abstractNumId w:val="12"/>
  </w:num>
  <w:num w:numId="12" w16cid:durableId="506143132">
    <w:abstractNumId w:val="3"/>
  </w:num>
  <w:num w:numId="13" w16cid:durableId="564755587">
    <w:abstractNumId w:val="3"/>
    <w:lvlOverride w:ilvl="0">
      <w:startOverride w:val="1"/>
    </w:lvlOverride>
  </w:num>
  <w:num w:numId="14" w16cid:durableId="1621917390">
    <w:abstractNumId w:val="3"/>
    <w:lvlOverride w:ilvl="0">
      <w:startOverride w:val="1"/>
    </w:lvlOverride>
  </w:num>
  <w:num w:numId="15" w16cid:durableId="223220767">
    <w:abstractNumId w:val="6"/>
  </w:num>
  <w:num w:numId="16" w16cid:durableId="407266975">
    <w:abstractNumId w:val="0"/>
  </w:num>
  <w:num w:numId="17" w16cid:durableId="1792937414">
    <w:abstractNumId w:val="1"/>
  </w:num>
  <w:num w:numId="18" w16cid:durableId="303509881">
    <w:abstractNumId w:val="1"/>
  </w:num>
  <w:num w:numId="19" w16cid:durableId="1866670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0E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16F41"/>
    <w:rsid w:val="0012611B"/>
    <w:rsid w:val="0013120E"/>
    <w:rsid w:val="00131D12"/>
    <w:rsid w:val="00141058"/>
    <w:rsid w:val="00163B94"/>
    <w:rsid w:val="001747A9"/>
    <w:rsid w:val="001853A9"/>
    <w:rsid w:val="00196990"/>
    <w:rsid w:val="00197C66"/>
    <w:rsid w:val="001B2433"/>
    <w:rsid w:val="001D3E2A"/>
    <w:rsid w:val="001D52D9"/>
    <w:rsid w:val="001D63E6"/>
    <w:rsid w:val="001F560A"/>
    <w:rsid w:val="00200D6B"/>
    <w:rsid w:val="002213A5"/>
    <w:rsid w:val="0023055B"/>
    <w:rsid w:val="0025651E"/>
    <w:rsid w:val="00256F6B"/>
    <w:rsid w:val="002A288B"/>
    <w:rsid w:val="002A59F8"/>
    <w:rsid w:val="002A784C"/>
    <w:rsid w:val="002C61D0"/>
    <w:rsid w:val="002D7B9C"/>
    <w:rsid w:val="002F1ACE"/>
    <w:rsid w:val="00307F8A"/>
    <w:rsid w:val="00310742"/>
    <w:rsid w:val="00344283"/>
    <w:rsid w:val="00346940"/>
    <w:rsid w:val="00374493"/>
    <w:rsid w:val="003A38E5"/>
    <w:rsid w:val="00420D21"/>
    <w:rsid w:val="0044115C"/>
    <w:rsid w:val="004732D6"/>
    <w:rsid w:val="0049649A"/>
    <w:rsid w:val="004A0CB3"/>
    <w:rsid w:val="004B5411"/>
    <w:rsid w:val="004C3AD9"/>
    <w:rsid w:val="004C4E64"/>
    <w:rsid w:val="00502E02"/>
    <w:rsid w:val="0051253D"/>
    <w:rsid w:val="005257BE"/>
    <w:rsid w:val="00540B4A"/>
    <w:rsid w:val="0054120E"/>
    <w:rsid w:val="0055158C"/>
    <w:rsid w:val="0059508F"/>
    <w:rsid w:val="005B6D1F"/>
    <w:rsid w:val="005B78E5"/>
    <w:rsid w:val="005E1098"/>
    <w:rsid w:val="005F681D"/>
    <w:rsid w:val="00601D63"/>
    <w:rsid w:val="00612671"/>
    <w:rsid w:val="006338E6"/>
    <w:rsid w:val="00636A9D"/>
    <w:rsid w:val="0064256F"/>
    <w:rsid w:val="0064705B"/>
    <w:rsid w:val="006814C7"/>
    <w:rsid w:val="00701E65"/>
    <w:rsid w:val="00710D14"/>
    <w:rsid w:val="00713192"/>
    <w:rsid w:val="007261A7"/>
    <w:rsid w:val="007271F1"/>
    <w:rsid w:val="00746102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36F97"/>
    <w:rsid w:val="00876BA2"/>
    <w:rsid w:val="008C07F8"/>
    <w:rsid w:val="008E5034"/>
    <w:rsid w:val="008E535E"/>
    <w:rsid w:val="008F7422"/>
    <w:rsid w:val="00935EC4"/>
    <w:rsid w:val="009503D9"/>
    <w:rsid w:val="0096062B"/>
    <w:rsid w:val="00986DC7"/>
    <w:rsid w:val="009A21BC"/>
    <w:rsid w:val="009B4286"/>
    <w:rsid w:val="009C6E5B"/>
    <w:rsid w:val="009E0B95"/>
    <w:rsid w:val="009F058F"/>
    <w:rsid w:val="009F6305"/>
    <w:rsid w:val="00A101A0"/>
    <w:rsid w:val="00A2338C"/>
    <w:rsid w:val="00A26A3A"/>
    <w:rsid w:val="00A36411"/>
    <w:rsid w:val="00A54AAE"/>
    <w:rsid w:val="00A74376"/>
    <w:rsid w:val="00A81940"/>
    <w:rsid w:val="00AA6E3D"/>
    <w:rsid w:val="00AD0071"/>
    <w:rsid w:val="00AE59F7"/>
    <w:rsid w:val="00B00607"/>
    <w:rsid w:val="00B1274C"/>
    <w:rsid w:val="00BB2CAD"/>
    <w:rsid w:val="00BC7337"/>
    <w:rsid w:val="00BD369D"/>
    <w:rsid w:val="00BF4FBF"/>
    <w:rsid w:val="00C522E6"/>
    <w:rsid w:val="00C828E1"/>
    <w:rsid w:val="00C9771E"/>
    <w:rsid w:val="00CB621C"/>
    <w:rsid w:val="00CD738E"/>
    <w:rsid w:val="00D12652"/>
    <w:rsid w:val="00D226EA"/>
    <w:rsid w:val="00D451F0"/>
    <w:rsid w:val="00D454AE"/>
    <w:rsid w:val="00D579F4"/>
    <w:rsid w:val="00D60391"/>
    <w:rsid w:val="00D6140F"/>
    <w:rsid w:val="00D806A0"/>
    <w:rsid w:val="00DA746B"/>
    <w:rsid w:val="00DF06C1"/>
    <w:rsid w:val="00DF0F5E"/>
    <w:rsid w:val="00E04C81"/>
    <w:rsid w:val="00E2514A"/>
    <w:rsid w:val="00E45D04"/>
    <w:rsid w:val="00EC1492"/>
    <w:rsid w:val="00EC554E"/>
    <w:rsid w:val="00ED3A59"/>
    <w:rsid w:val="00ED5476"/>
    <w:rsid w:val="00EE42D5"/>
    <w:rsid w:val="00EE6968"/>
    <w:rsid w:val="00F04D2C"/>
    <w:rsid w:val="00F44E1F"/>
    <w:rsid w:val="00F858BF"/>
    <w:rsid w:val="00F8749B"/>
    <w:rsid w:val="00FE0F68"/>
    <w:rsid w:val="00FE6EDC"/>
    <w:rsid w:val="00FE7A44"/>
    <w:rsid w:val="00FF0E69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1D08B05"/>
  <w15:chartTrackingRefBased/>
  <w15:docId w15:val="{9CD0DB5D-D3D4-4692-A445-9C942A0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338C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A2338C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2338C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200D6B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A2338C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A2338C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A2338C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2338C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200D6B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A2338C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A2338C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A2338C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A2338C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25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volleyball.c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volleyball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olleyball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volleyball.ch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info@volleyball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keting_Kommunikation\00%20Brand%20Management\02%20CD%20Vorlagen\Word%20Vorlagen\Template%20Factsheet_Hochformat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9F84C956464DA089236AE71D3A7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FBA2-1F4C-4435-98C3-763FFFB9D3AF}"/>
      </w:docPartPr>
      <w:docPartBody>
        <w:p w:rsidR="004F3186" w:rsidRDefault="00091F29" w:rsidP="00091F29">
          <w:pPr>
            <w:pStyle w:val="699F84C956464DA089236AE71D3A7B34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889A80F14B40958122A103EEFEB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A341D-1218-4417-8475-8A2C18222F07}"/>
      </w:docPartPr>
      <w:docPartBody>
        <w:p w:rsidR="004F3186" w:rsidRDefault="00091F29" w:rsidP="00091F29">
          <w:pPr>
            <w:pStyle w:val="C7889A80F14B40958122A103EEFEBC40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4C9FEFCC8E4EC5BE72E70BF2BC8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876F0-0302-4278-882B-449F396CA43B}"/>
      </w:docPartPr>
      <w:docPartBody>
        <w:p w:rsidR="004F3186" w:rsidRDefault="00091F29" w:rsidP="00091F29">
          <w:pPr>
            <w:pStyle w:val="974C9FEFCC8E4EC5BE72E70BF2BC80E2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7975BBBE744A65BCA0DE05A849B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C0686-5012-4D5C-B59B-CC82439CB85F}"/>
      </w:docPartPr>
      <w:docPartBody>
        <w:p w:rsidR="004F3186" w:rsidRDefault="00091F29" w:rsidP="00091F29">
          <w:pPr>
            <w:pStyle w:val="127975BBBE744A65BCA0DE05A849B245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58CFC15184403D93F77D2195BB7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0E7DC-FE22-4628-9ACC-63596167BCF3}"/>
      </w:docPartPr>
      <w:docPartBody>
        <w:p w:rsidR="004F3186" w:rsidRDefault="00091F29" w:rsidP="00091F29">
          <w:pPr>
            <w:pStyle w:val="A158CFC15184403D93F77D2195BB7B6B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C281BB23364D56BF5110B00E380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A7EE4-8B0F-4324-B1FC-3668855339B3}"/>
      </w:docPartPr>
      <w:docPartBody>
        <w:p w:rsidR="00A3262A" w:rsidRDefault="004F3186" w:rsidP="004F3186">
          <w:pPr>
            <w:pStyle w:val="1CC281BB23364D56BF5110B00E380BD5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FDFA9E4289476DAE78F5072719F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F5991-A487-445E-B356-6E43EEF864CC}"/>
      </w:docPartPr>
      <w:docPartBody>
        <w:p w:rsidR="00A3262A" w:rsidRDefault="004F3186" w:rsidP="004F3186">
          <w:pPr>
            <w:pStyle w:val="BFFDFA9E4289476DAE78F5072719F575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C54D52435A4F08AAD1DE0CE0F83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49BEC-A229-4F9C-B217-99D91C2C1844}"/>
      </w:docPartPr>
      <w:docPartBody>
        <w:p w:rsidR="00A3262A" w:rsidRDefault="004F3186" w:rsidP="004F3186">
          <w:pPr>
            <w:pStyle w:val="B7C54D52435A4F08AAD1DE0CE0F83EF1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3B4EA516874E159B44AE0C89D90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574F7-CC27-4AE0-B9A9-46F25B014CFA}"/>
      </w:docPartPr>
      <w:docPartBody>
        <w:p w:rsidR="00A3262A" w:rsidRDefault="004F3186" w:rsidP="004F3186">
          <w:pPr>
            <w:pStyle w:val="473B4EA516874E159B44AE0C89D909CC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65C2830AE04485B3BD7B382660A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54884-B26B-4C25-BC50-61492F8FA325}"/>
      </w:docPartPr>
      <w:docPartBody>
        <w:p w:rsidR="00E465F5" w:rsidRDefault="00670B3A" w:rsidP="00670B3A">
          <w:pPr>
            <w:pStyle w:val="EE65C2830AE04485B3BD7B382660AC08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94238AECF24288BDBA08E770AF5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FF01E-3341-44CA-B1C9-764A11849321}"/>
      </w:docPartPr>
      <w:docPartBody>
        <w:p w:rsidR="00E465F5" w:rsidRDefault="00670B3A" w:rsidP="00670B3A">
          <w:pPr>
            <w:pStyle w:val="4394238AECF24288BDBA08E770AF58F5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29"/>
    <w:rsid w:val="00091F29"/>
    <w:rsid w:val="00300C5F"/>
    <w:rsid w:val="004F3186"/>
    <w:rsid w:val="00670B3A"/>
    <w:rsid w:val="0090457E"/>
    <w:rsid w:val="00A3262A"/>
    <w:rsid w:val="00E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B3A"/>
    <w:rPr>
      <w:color w:val="808080"/>
    </w:rPr>
  </w:style>
  <w:style w:type="paragraph" w:customStyle="1" w:styleId="699F84C956464DA089236AE71D3A7B34">
    <w:name w:val="699F84C956464DA089236AE71D3A7B34"/>
    <w:rsid w:val="00091F29"/>
  </w:style>
  <w:style w:type="paragraph" w:customStyle="1" w:styleId="C7889A80F14B40958122A103EEFEBC40">
    <w:name w:val="C7889A80F14B40958122A103EEFEBC40"/>
    <w:rsid w:val="00091F29"/>
  </w:style>
  <w:style w:type="paragraph" w:customStyle="1" w:styleId="974C9FEFCC8E4EC5BE72E70BF2BC80E2">
    <w:name w:val="974C9FEFCC8E4EC5BE72E70BF2BC80E2"/>
    <w:rsid w:val="00091F29"/>
  </w:style>
  <w:style w:type="paragraph" w:customStyle="1" w:styleId="127975BBBE744A65BCA0DE05A849B245">
    <w:name w:val="127975BBBE744A65BCA0DE05A849B245"/>
    <w:rsid w:val="00091F29"/>
  </w:style>
  <w:style w:type="paragraph" w:customStyle="1" w:styleId="A158CFC15184403D93F77D2195BB7B6B">
    <w:name w:val="A158CFC15184403D93F77D2195BB7B6B"/>
    <w:rsid w:val="00091F29"/>
  </w:style>
  <w:style w:type="paragraph" w:customStyle="1" w:styleId="1CC281BB23364D56BF5110B00E380BD5">
    <w:name w:val="1CC281BB23364D56BF5110B00E380BD5"/>
    <w:rsid w:val="004F3186"/>
  </w:style>
  <w:style w:type="paragraph" w:customStyle="1" w:styleId="BFFDFA9E4289476DAE78F5072719F575">
    <w:name w:val="BFFDFA9E4289476DAE78F5072719F575"/>
    <w:rsid w:val="004F3186"/>
  </w:style>
  <w:style w:type="paragraph" w:customStyle="1" w:styleId="B7C54D52435A4F08AAD1DE0CE0F83EF1">
    <w:name w:val="B7C54D52435A4F08AAD1DE0CE0F83EF1"/>
    <w:rsid w:val="004F3186"/>
  </w:style>
  <w:style w:type="paragraph" w:customStyle="1" w:styleId="473B4EA516874E159B44AE0C89D909CC">
    <w:name w:val="473B4EA516874E159B44AE0C89D909CC"/>
    <w:rsid w:val="004F3186"/>
  </w:style>
  <w:style w:type="paragraph" w:customStyle="1" w:styleId="EE65C2830AE04485B3BD7B382660AC08">
    <w:name w:val="EE65C2830AE04485B3BD7B382660AC08"/>
    <w:rsid w:val="00670B3A"/>
  </w:style>
  <w:style w:type="paragraph" w:customStyle="1" w:styleId="4394238AECF24288BDBA08E770AF58F5">
    <w:name w:val="4394238AECF24288BDBA08E770AF58F5"/>
    <w:rsid w:val="00670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CE66C9-AF86-4DA3-B642-5B7E3928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Factsheet_Hochformat_SV</Template>
  <TotalTime>0</TotalTime>
  <Pages>2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Tina Schläppi</dc:creator>
  <cp:keywords/>
  <dc:description/>
  <cp:lastModifiedBy>Tina Schläppi</cp:lastModifiedBy>
  <cp:revision>5</cp:revision>
  <cp:lastPrinted>2023-05-30T06:13:00Z</cp:lastPrinted>
  <dcterms:created xsi:type="dcterms:W3CDTF">2024-02-28T06:49:00Z</dcterms:created>
  <dcterms:modified xsi:type="dcterms:W3CDTF">2024-03-15T13:17:00Z</dcterms:modified>
</cp:coreProperties>
</file>