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A5B0" w14:textId="77777777" w:rsidR="00701061" w:rsidRDefault="00701061" w:rsidP="00701061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b/>
          <w:sz w:val="32"/>
          <w:szCs w:val="32"/>
          <w:lang w:val="en-GB"/>
        </w:rPr>
      </w:pPr>
    </w:p>
    <w:p w14:paraId="110126CF" w14:textId="77777777" w:rsidR="00701061" w:rsidRDefault="00701061" w:rsidP="00701061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International Team Entry Information</w:t>
      </w:r>
    </w:p>
    <w:p w14:paraId="743A8CD1" w14:textId="66EAC3DE" w:rsidR="00701061" w:rsidRPr="00BC34C3" w:rsidRDefault="00701061" w:rsidP="00701061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b/>
          <w:sz w:val="32"/>
          <w:szCs w:val="32"/>
          <w:lang w:val="en-GB"/>
        </w:rPr>
      </w:pPr>
      <w:r w:rsidRPr="00BC34C3">
        <w:rPr>
          <w:rFonts w:ascii="Calibri" w:hAnsi="Calibri" w:cs="Arial"/>
          <w:b/>
          <w:sz w:val="32"/>
          <w:szCs w:val="32"/>
          <w:lang w:val="en-GB"/>
        </w:rPr>
        <w:t xml:space="preserve">Swiss </w:t>
      </w:r>
      <w:r w:rsidR="00584AFE" w:rsidRPr="00BC34C3">
        <w:rPr>
          <w:rFonts w:ascii="Calibri" w:hAnsi="Calibri" w:cs="Arial"/>
          <w:b/>
          <w:sz w:val="32"/>
          <w:szCs w:val="32"/>
          <w:lang w:val="en-GB"/>
        </w:rPr>
        <w:t>Beach Tour</w:t>
      </w:r>
      <w:r w:rsidR="00BC34C3" w:rsidRPr="00BC34C3">
        <w:rPr>
          <w:rFonts w:ascii="Calibri" w:hAnsi="Calibri" w:cs="Arial"/>
          <w:b/>
          <w:sz w:val="32"/>
          <w:szCs w:val="32"/>
          <w:lang w:val="en-GB"/>
        </w:rPr>
        <w:t xml:space="preserve"> (A1)</w:t>
      </w:r>
      <w:r w:rsidR="00584AFE" w:rsidRPr="00BC34C3">
        <w:rPr>
          <w:rFonts w:ascii="Calibri" w:hAnsi="Calibri" w:cs="Arial"/>
          <w:b/>
          <w:sz w:val="32"/>
          <w:szCs w:val="32"/>
          <w:lang w:val="en-GB"/>
        </w:rPr>
        <w:t xml:space="preserve"> – </w:t>
      </w:r>
      <w:r w:rsidR="00BC34C3" w:rsidRPr="00BC34C3">
        <w:rPr>
          <w:rFonts w:ascii="Calibri" w:hAnsi="Calibri" w:cs="Arial"/>
          <w:b/>
          <w:sz w:val="32"/>
          <w:szCs w:val="32"/>
          <w:lang w:val="en-GB"/>
        </w:rPr>
        <w:t>Yuh Beachmasters</w:t>
      </w:r>
      <w:r w:rsidR="00BC34C3">
        <w:rPr>
          <w:rFonts w:ascii="Calibri" w:hAnsi="Calibri" w:cs="Arial"/>
          <w:b/>
          <w:sz w:val="32"/>
          <w:szCs w:val="32"/>
          <w:lang w:val="en-GB"/>
        </w:rPr>
        <w:t xml:space="preserve"> 202</w:t>
      </w:r>
      <w:r w:rsidR="00867229">
        <w:rPr>
          <w:rFonts w:ascii="Calibri" w:hAnsi="Calibri" w:cs="Arial"/>
          <w:b/>
          <w:sz w:val="32"/>
          <w:szCs w:val="32"/>
          <w:lang w:val="en-GB"/>
        </w:rPr>
        <w:t>3</w:t>
      </w:r>
    </w:p>
    <w:p w14:paraId="053921EB" w14:textId="77777777" w:rsidR="00701061" w:rsidRDefault="00701061" w:rsidP="00701061">
      <w:pPr>
        <w:tabs>
          <w:tab w:val="left" w:pos="4820"/>
          <w:tab w:val="right" w:pos="8930"/>
        </w:tabs>
        <w:spacing w:line="260" w:lineRule="auto"/>
        <w:jc w:val="center"/>
        <w:rPr>
          <w:rFonts w:ascii="Calibri" w:hAnsi="Calibri" w:cs="Arial"/>
          <w:b/>
          <w:sz w:val="32"/>
          <w:szCs w:val="32"/>
          <w:lang w:val="en-GB"/>
        </w:rPr>
      </w:pPr>
      <w:r>
        <w:rPr>
          <w:rFonts w:ascii="Calibri" w:hAnsi="Calibri" w:cs="Arial"/>
          <w:b/>
          <w:sz w:val="32"/>
          <w:szCs w:val="32"/>
          <w:lang w:val="en-GB"/>
        </w:rPr>
        <w:t>(</w:t>
      </w:r>
      <w:proofErr w:type="gramStart"/>
      <w:r>
        <w:rPr>
          <w:rFonts w:ascii="Calibri" w:hAnsi="Calibri" w:cs="Arial"/>
          <w:b/>
          <w:sz w:val="32"/>
          <w:szCs w:val="32"/>
          <w:lang w:val="en-GB"/>
        </w:rPr>
        <w:t>homologated</w:t>
      </w:r>
      <w:proofErr w:type="gramEnd"/>
      <w:r>
        <w:rPr>
          <w:rFonts w:ascii="Calibri" w:hAnsi="Calibri" w:cs="Arial"/>
          <w:b/>
          <w:sz w:val="32"/>
          <w:szCs w:val="32"/>
          <w:lang w:val="en-GB"/>
        </w:rPr>
        <w:t xml:space="preserve"> by FIVB)</w:t>
      </w:r>
    </w:p>
    <w:p w14:paraId="7BD6EEBD" w14:textId="77777777" w:rsidR="00701061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ajorHAnsi" w:hAnsiTheme="majorHAnsi" w:cstheme="majorHAnsi"/>
          <w:lang w:val="en-GB"/>
        </w:rPr>
      </w:pPr>
    </w:p>
    <w:p w14:paraId="7F91B59A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  <w:r w:rsidRPr="003003AC">
        <w:rPr>
          <w:rFonts w:asciiTheme="minorHAnsi" w:hAnsiTheme="minorHAnsi" w:cstheme="minorHAnsi"/>
          <w:lang w:val="en-GB"/>
        </w:rPr>
        <w:t xml:space="preserve">For a team to be classified as an international team, each </w:t>
      </w:r>
      <w:r w:rsidRPr="003003AC">
        <w:rPr>
          <w:rFonts w:asciiTheme="minorHAnsi" w:hAnsiTheme="minorHAnsi" w:cstheme="minorHAnsi"/>
          <w:b/>
          <w:lang w:val="en-GB"/>
        </w:rPr>
        <w:t>TEAM</w:t>
      </w:r>
      <w:r w:rsidRPr="003003AC">
        <w:rPr>
          <w:rFonts w:asciiTheme="minorHAnsi" w:hAnsiTheme="minorHAnsi" w:cstheme="minorHAnsi"/>
          <w:lang w:val="en-GB"/>
        </w:rPr>
        <w:t xml:space="preserve"> must:</w:t>
      </w:r>
    </w:p>
    <w:p w14:paraId="13F0D959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19CEDD50" w14:textId="77777777" w:rsidR="00701061" w:rsidRPr="003003AC" w:rsidRDefault="00701061" w:rsidP="00701061">
      <w:pPr>
        <w:pStyle w:val="Listenabsatz"/>
        <w:numPr>
          <w:ilvl w:val="0"/>
          <w:numId w:val="5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003AC">
        <w:rPr>
          <w:rFonts w:asciiTheme="minorHAnsi" w:hAnsiTheme="minorHAnsi" w:cstheme="minorHAnsi"/>
          <w:sz w:val="22"/>
          <w:szCs w:val="22"/>
          <w:lang w:val="en-GB"/>
        </w:rPr>
        <w:t>not have lived in Switzerland for the past 2 years</w:t>
      </w:r>
    </w:p>
    <w:p w14:paraId="300CFF75" w14:textId="77777777" w:rsidR="00701061" w:rsidRPr="003003AC" w:rsidRDefault="00701061" w:rsidP="00701061">
      <w:pPr>
        <w:pStyle w:val="Listenabsatz"/>
        <w:numPr>
          <w:ilvl w:val="0"/>
          <w:numId w:val="5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003AC">
        <w:rPr>
          <w:rFonts w:asciiTheme="minorHAnsi" w:hAnsiTheme="minorHAnsi" w:cstheme="minorHAnsi"/>
          <w:sz w:val="22"/>
          <w:szCs w:val="22"/>
          <w:lang w:val="en-GB"/>
        </w:rPr>
        <w:t>have a letter of approval to participate from their National Federation</w:t>
      </w:r>
    </w:p>
    <w:p w14:paraId="7DB10A96" w14:textId="77777777" w:rsidR="00701061" w:rsidRPr="003003AC" w:rsidRDefault="00701061" w:rsidP="00701061">
      <w:pPr>
        <w:pStyle w:val="Listenabsatz"/>
        <w:numPr>
          <w:ilvl w:val="0"/>
          <w:numId w:val="5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003AC">
        <w:rPr>
          <w:rFonts w:asciiTheme="minorHAnsi" w:hAnsiTheme="minorHAnsi" w:cstheme="minorHAnsi"/>
          <w:sz w:val="22"/>
          <w:szCs w:val="22"/>
          <w:lang w:val="en-GB"/>
        </w:rPr>
        <w:t>meet all FIVB Regulations regarding National Tour events</w:t>
      </w:r>
    </w:p>
    <w:p w14:paraId="0BF00997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12ACAB51" w14:textId="77777777" w:rsidR="00701061" w:rsidRPr="003003AC" w:rsidRDefault="00584AFE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The </w:t>
      </w:r>
      <w:proofErr w:type="spellStart"/>
      <w:r w:rsidR="00BC34C3">
        <w:rPr>
          <w:rFonts w:asciiTheme="minorHAnsi" w:hAnsiTheme="minorHAnsi" w:cstheme="minorHAnsi"/>
          <w:lang w:val="en-GB"/>
        </w:rPr>
        <w:t>serie</w:t>
      </w:r>
      <w:proofErr w:type="spellEnd"/>
      <w:r w:rsidR="00BC34C3">
        <w:rPr>
          <w:rFonts w:asciiTheme="minorHAnsi" w:hAnsiTheme="minorHAnsi" w:cstheme="minorHAnsi"/>
          <w:lang w:val="en-GB"/>
        </w:rPr>
        <w:t xml:space="preserve"> of Yuh Beachmasters</w:t>
      </w:r>
      <w:r>
        <w:rPr>
          <w:rFonts w:asciiTheme="minorHAnsi" w:hAnsiTheme="minorHAnsi" w:cstheme="minorHAnsi"/>
          <w:lang w:val="en-GB"/>
        </w:rPr>
        <w:t xml:space="preserve"> includes 4</w:t>
      </w:r>
      <w:r w:rsidR="00701061" w:rsidRPr="003003AC">
        <w:rPr>
          <w:rFonts w:asciiTheme="minorHAnsi" w:hAnsiTheme="minorHAnsi" w:cstheme="minorHAnsi"/>
          <w:lang w:val="en-GB"/>
        </w:rPr>
        <w:t xml:space="preserve"> events plus the Swiss Championship.</w:t>
      </w:r>
    </w:p>
    <w:p w14:paraId="05350484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b/>
          <w:lang w:val="en-GB"/>
        </w:rPr>
      </w:pPr>
      <w:r w:rsidRPr="003003AC">
        <w:rPr>
          <w:rFonts w:asciiTheme="minorHAnsi" w:hAnsiTheme="minorHAnsi" w:cstheme="minorHAnsi"/>
          <w:b/>
          <w:lang w:val="en-GB"/>
        </w:rPr>
        <w:t xml:space="preserve">A </w:t>
      </w:r>
      <w:r w:rsidRPr="003003AC">
        <w:rPr>
          <w:rFonts w:asciiTheme="minorHAnsi" w:hAnsiTheme="minorHAnsi" w:cstheme="minorHAnsi"/>
          <w:b/>
          <w:bCs/>
          <w:lang w:val="en-GB"/>
        </w:rPr>
        <w:t xml:space="preserve">maximum of 2 international Wildcards per gender will be issued </w:t>
      </w:r>
      <w:r w:rsidRPr="003003AC">
        <w:rPr>
          <w:rFonts w:asciiTheme="minorHAnsi" w:hAnsiTheme="minorHAnsi" w:cstheme="minorHAnsi"/>
          <w:b/>
          <w:lang w:val="en-GB"/>
        </w:rPr>
        <w:t>for the Main Draw tournament in each event (excl. Swiss Championship).</w:t>
      </w:r>
    </w:p>
    <w:p w14:paraId="5DFAF75F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7FF0D2EC" w14:textId="15E2E5D2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  <w:r w:rsidRPr="003003AC">
        <w:rPr>
          <w:rFonts w:asciiTheme="minorHAnsi" w:hAnsiTheme="minorHAnsi" w:cstheme="minorHAnsi"/>
          <w:lang w:val="en-GB"/>
        </w:rPr>
        <w:t xml:space="preserve">An international team wishing to apply for inclusion onto a Swiss Beach Tour event must send the following document to </w:t>
      </w:r>
      <w:r w:rsidR="00BC5799">
        <w:rPr>
          <w:rFonts w:asciiTheme="minorHAnsi" w:hAnsiTheme="minorHAnsi" w:cstheme="minorHAnsi"/>
          <w:lang w:val="en-GB"/>
        </w:rPr>
        <w:t xml:space="preserve">Swiss </w:t>
      </w:r>
      <w:r w:rsidR="00584AFE">
        <w:rPr>
          <w:rFonts w:asciiTheme="minorHAnsi" w:hAnsiTheme="minorHAnsi" w:cstheme="minorHAnsi"/>
          <w:lang w:val="en-GB"/>
        </w:rPr>
        <w:t xml:space="preserve">Volley, </w:t>
      </w:r>
      <w:r w:rsidR="00867229">
        <w:rPr>
          <w:rFonts w:asciiTheme="minorHAnsi" w:hAnsiTheme="minorHAnsi" w:cstheme="minorHAnsi"/>
          <w:lang w:val="en-GB"/>
        </w:rPr>
        <w:t>Noémie Théodoloz</w:t>
      </w:r>
      <w:r w:rsidR="00584AFE">
        <w:rPr>
          <w:rFonts w:asciiTheme="minorHAnsi" w:hAnsiTheme="minorHAnsi" w:cstheme="minorHAnsi"/>
          <w:lang w:val="en-GB"/>
        </w:rPr>
        <w:t xml:space="preserve">, </w:t>
      </w:r>
      <w:hyperlink r:id="rId7" w:history="1">
        <w:r w:rsidR="00867229" w:rsidRPr="002C6496">
          <w:rPr>
            <w:rStyle w:val="Hyperlink"/>
            <w:rFonts w:asciiTheme="minorHAnsi" w:hAnsiTheme="minorHAnsi" w:cstheme="minorHAnsi"/>
            <w:lang w:val="en-GB"/>
          </w:rPr>
          <w:t>noemie.theodoloz@volleyball.ch</w:t>
        </w:r>
      </w:hyperlink>
      <w:r w:rsidRPr="003003AC">
        <w:rPr>
          <w:rFonts w:asciiTheme="minorHAnsi" w:hAnsiTheme="minorHAnsi" w:cstheme="minorHAnsi"/>
          <w:lang w:val="en-GB"/>
        </w:rPr>
        <w:t xml:space="preserve">: </w:t>
      </w:r>
    </w:p>
    <w:p w14:paraId="54D898A6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14650E52" w14:textId="4CB0A380" w:rsidR="00701061" w:rsidRPr="003003AC" w:rsidRDefault="00701061" w:rsidP="00701061">
      <w:pPr>
        <w:pStyle w:val="Listenabsatz"/>
        <w:numPr>
          <w:ilvl w:val="0"/>
          <w:numId w:val="1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DF5FD4">
        <w:rPr>
          <w:rFonts w:asciiTheme="minorHAnsi" w:hAnsiTheme="minorHAnsi" w:cstheme="minorHAnsi"/>
          <w:b/>
          <w:sz w:val="22"/>
          <w:szCs w:val="22"/>
          <w:lang w:val="en-GB"/>
        </w:rPr>
        <w:t>Wildcard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 Application Form</w:t>
      </w:r>
      <w:r w:rsidRPr="00DF5FD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&amp; Player Details</w:t>
      </w:r>
      <w:r w:rsidR="00BB72D2">
        <w:rPr>
          <w:rFonts w:asciiTheme="minorHAnsi" w:hAnsiTheme="minorHAnsi" w:cstheme="minorHAnsi"/>
          <w:b/>
          <w:sz w:val="22"/>
          <w:szCs w:val="22"/>
          <w:lang w:val="en-GB"/>
        </w:rPr>
        <w:t xml:space="preserve"> incl. passport copy and players picture</w:t>
      </w:r>
      <w:r w:rsidRPr="00DF5FD4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(see official application form </w:t>
      </w:r>
      <w:r w:rsidR="00F43C9E" w:rsidRPr="00F43C9E">
        <w:rPr>
          <w:rFonts w:asciiTheme="minorHAnsi" w:hAnsiTheme="minorHAnsi" w:cstheme="minorHAnsi"/>
          <w:b/>
          <w:sz w:val="22"/>
          <w:szCs w:val="22"/>
          <w:highlight w:val="yellow"/>
          <w:lang w:val="en-GB"/>
        </w:rPr>
        <w:t>below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)</w:t>
      </w:r>
    </w:p>
    <w:p w14:paraId="03E3167E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szCs w:val="22"/>
          <w:lang w:val="en-GB"/>
        </w:rPr>
      </w:pPr>
    </w:p>
    <w:p w14:paraId="39E283D1" w14:textId="77777777" w:rsidR="00701061" w:rsidRPr="003003AC" w:rsidRDefault="00701061" w:rsidP="00701061">
      <w:pPr>
        <w:pStyle w:val="Listenabsatz"/>
        <w:numPr>
          <w:ilvl w:val="0"/>
          <w:numId w:val="2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3003AC">
        <w:rPr>
          <w:rFonts w:asciiTheme="minorHAnsi" w:hAnsiTheme="minorHAnsi" w:cstheme="minorHAnsi"/>
          <w:sz w:val="22"/>
          <w:szCs w:val="22"/>
          <w:lang w:val="en-GB"/>
        </w:rPr>
        <w:t xml:space="preserve">Deadline for the application: </w:t>
      </w:r>
      <w:r w:rsidR="00584AFE">
        <w:rPr>
          <w:rFonts w:asciiTheme="minorHAnsi" w:hAnsiTheme="minorHAnsi" w:cstheme="minorHAnsi"/>
          <w:b/>
          <w:sz w:val="22"/>
          <w:szCs w:val="22"/>
          <w:lang w:val="en-GB"/>
        </w:rPr>
        <w:t>3</w:t>
      </w:r>
      <w:r w:rsidRPr="003003AC">
        <w:rPr>
          <w:rFonts w:asciiTheme="minorHAnsi" w:hAnsiTheme="minorHAnsi" w:cstheme="minorHAnsi"/>
          <w:b/>
          <w:sz w:val="22"/>
          <w:szCs w:val="22"/>
          <w:lang w:val="en-GB"/>
        </w:rPr>
        <w:t>0 days prior to the star</w:t>
      </w:r>
      <w:r w:rsidR="00584AFE">
        <w:rPr>
          <w:rFonts w:asciiTheme="minorHAnsi" w:hAnsiTheme="minorHAnsi" w:cstheme="minorHAnsi"/>
          <w:b/>
          <w:sz w:val="22"/>
          <w:szCs w:val="22"/>
          <w:lang w:val="en-GB"/>
        </w:rPr>
        <w:t xml:space="preserve">t of the desired </w:t>
      </w:r>
      <w:r w:rsidR="00BC34C3">
        <w:rPr>
          <w:rFonts w:asciiTheme="minorHAnsi" w:hAnsiTheme="minorHAnsi" w:cstheme="minorHAnsi"/>
          <w:b/>
          <w:sz w:val="22"/>
          <w:szCs w:val="22"/>
          <w:lang w:val="en-GB"/>
        </w:rPr>
        <w:t xml:space="preserve">Yuh Beachmasters </w:t>
      </w:r>
      <w:r w:rsidRPr="003003AC">
        <w:rPr>
          <w:rFonts w:asciiTheme="minorHAnsi" w:hAnsiTheme="minorHAnsi" w:cstheme="minorHAnsi"/>
          <w:b/>
          <w:sz w:val="22"/>
          <w:szCs w:val="22"/>
          <w:lang w:val="en-GB"/>
        </w:rPr>
        <w:t>event</w:t>
      </w:r>
    </w:p>
    <w:p w14:paraId="41E7AA90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6F8734A5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  <w:r w:rsidRPr="003003AC">
        <w:rPr>
          <w:rFonts w:asciiTheme="minorHAnsi" w:hAnsiTheme="minorHAnsi" w:cstheme="minorHAnsi"/>
          <w:lang w:val="en-GB"/>
        </w:rPr>
        <w:t xml:space="preserve">Swiss Volley will then decide together with the </w:t>
      </w:r>
      <w:r w:rsidR="00584AFE">
        <w:rPr>
          <w:rFonts w:asciiTheme="minorHAnsi" w:hAnsiTheme="minorHAnsi" w:cstheme="minorHAnsi"/>
          <w:lang w:val="en-GB"/>
        </w:rPr>
        <w:t xml:space="preserve">organizer </w:t>
      </w:r>
      <w:r w:rsidR="00173F77">
        <w:rPr>
          <w:rFonts w:asciiTheme="minorHAnsi" w:hAnsiTheme="minorHAnsi" w:cstheme="minorHAnsi"/>
          <w:lang w:val="en-GB"/>
        </w:rPr>
        <w:t>all Wildcard requests</w:t>
      </w:r>
      <w:r w:rsidRPr="003003AC">
        <w:rPr>
          <w:rFonts w:asciiTheme="minorHAnsi" w:hAnsiTheme="minorHAnsi" w:cstheme="minorHAnsi"/>
          <w:lang w:val="en-GB"/>
        </w:rPr>
        <w:t xml:space="preserve"> and will infor</w:t>
      </w:r>
      <w:r w:rsidR="00584AFE">
        <w:rPr>
          <w:rFonts w:asciiTheme="minorHAnsi" w:hAnsiTheme="minorHAnsi" w:cstheme="minorHAnsi"/>
          <w:lang w:val="en-GB"/>
        </w:rPr>
        <w:t>m the teams about the decision 2 – 3</w:t>
      </w:r>
      <w:r w:rsidRPr="003003AC">
        <w:rPr>
          <w:rFonts w:asciiTheme="minorHAnsi" w:hAnsiTheme="minorHAnsi" w:cstheme="minorHAnsi"/>
          <w:lang w:val="en-GB"/>
        </w:rPr>
        <w:t xml:space="preserve"> weeks before the start</w:t>
      </w:r>
      <w:r w:rsidR="00584AFE">
        <w:rPr>
          <w:rFonts w:asciiTheme="minorHAnsi" w:hAnsiTheme="minorHAnsi" w:cstheme="minorHAnsi"/>
          <w:lang w:val="en-GB"/>
        </w:rPr>
        <w:t xml:space="preserve"> of the relevant </w:t>
      </w:r>
      <w:r w:rsidR="00BC34C3">
        <w:rPr>
          <w:rFonts w:asciiTheme="minorHAnsi" w:hAnsiTheme="minorHAnsi" w:cstheme="minorHAnsi"/>
          <w:lang w:val="en-GB"/>
        </w:rPr>
        <w:t>Yuh Beachmasters</w:t>
      </w:r>
      <w:r w:rsidR="00584AFE">
        <w:rPr>
          <w:rFonts w:asciiTheme="minorHAnsi" w:hAnsiTheme="minorHAnsi" w:cstheme="minorHAnsi"/>
          <w:lang w:val="en-GB"/>
        </w:rPr>
        <w:t xml:space="preserve"> </w:t>
      </w:r>
      <w:r w:rsidRPr="003003AC">
        <w:rPr>
          <w:rFonts w:asciiTheme="minorHAnsi" w:hAnsiTheme="minorHAnsi" w:cstheme="minorHAnsi"/>
          <w:lang w:val="en-GB"/>
        </w:rPr>
        <w:t>event.</w:t>
      </w:r>
    </w:p>
    <w:p w14:paraId="30FB9215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3E1FF816" w14:textId="5B0F8AED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  <w:r w:rsidRPr="003003AC">
        <w:rPr>
          <w:rFonts w:asciiTheme="minorHAnsi" w:hAnsiTheme="minorHAnsi" w:cstheme="minorHAnsi"/>
          <w:lang w:val="en-GB"/>
        </w:rPr>
        <w:t xml:space="preserve">All teams, which are granted a Wildcard, must return the following documents to </w:t>
      </w:r>
      <w:r w:rsidR="0065405A">
        <w:rPr>
          <w:rFonts w:asciiTheme="minorHAnsi" w:hAnsiTheme="minorHAnsi" w:cstheme="minorHAnsi"/>
          <w:lang w:val="en-GB"/>
        </w:rPr>
        <w:t xml:space="preserve">Swiss Volley, </w:t>
      </w:r>
      <w:r w:rsidR="00867229">
        <w:rPr>
          <w:rFonts w:asciiTheme="minorHAnsi" w:hAnsiTheme="minorHAnsi" w:cstheme="minorHAnsi"/>
          <w:lang w:val="en-GB"/>
        </w:rPr>
        <w:t xml:space="preserve">Noémie Théodoloz, </w:t>
      </w:r>
      <w:hyperlink r:id="rId8" w:history="1">
        <w:r w:rsidR="00867229" w:rsidRPr="002C6496">
          <w:rPr>
            <w:rStyle w:val="Hyperlink"/>
            <w:rFonts w:asciiTheme="minorHAnsi" w:hAnsiTheme="minorHAnsi" w:cstheme="minorHAnsi"/>
            <w:lang w:val="en-GB"/>
          </w:rPr>
          <w:t>noemie.theodoloz@volleyball.ch</w:t>
        </w:r>
      </w:hyperlink>
      <w:r w:rsidR="0065405A">
        <w:rPr>
          <w:rFonts w:asciiTheme="minorHAnsi" w:hAnsiTheme="minorHAnsi" w:cstheme="minorHAnsi"/>
          <w:lang w:val="en-GB"/>
        </w:rPr>
        <w:t>:</w:t>
      </w:r>
      <w:r w:rsidRPr="003003AC">
        <w:rPr>
          <w:rFonts w:asciiTheme="minorHAnsi" w:hAnsiTheme="minorHAnsi" w:cstheme="minorHAnsi"/>
          <w:lang w:val="en-GB"/>
        </w:rPr>
        <w:t xml:space="preserve"> </w:t>
      </w:r>
    </w:p>
    <w:p w14:paraId="6B7D3044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3CB19D76" w14:textId="50766860" w:rsidR="00701061" w:rsidRPr="003003AC" w:rsidRDefault="00701061" w:rsidP="00701061">
      <w:pPr>
        <w:pStyle w:val="Listenabsatz"/>
        <w:numPr>
          <w:ilvl w:val="0"/>
          <w:numId w:val="3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003AC">
        <w:rPr>
          <w:rFonts w:asciiTheme="minorHAnsi" w:hAnsiTheme="minorHAnsi" w:cstheme="minorHAnsi"/>
          <w:sz w:val="22"/>
          <w:szCs w:val="22"/>
          <w:lang w:val="en-GB"/>
        </w:rPr>
        <w:t xml:space="preserve">National Federation Permission (clearance from the </w:t>
      </w:r>
      <w:r w:rsidR="00584AFE">
        <w:rPr>
          <w:rFonts w:asciiTheme="minorHAnsi" w:hAnsiTheme="minorHAnsi" w:cstheme="minorHAnsi"/>
          <w:sz w:val="22"/>
          <w:szCs w:val="22"/>
          <w:lang w:val="en-GB"/>
        </w:rPr>
        <w:t>relevant National</w:t>
      </w:r>
      <w:r w:rsidR="00DF0854">
        <w:rPr>
          <w:rFonts w:asciiTheme="minorHAnsi" w:hAnsiTheme="minorHAnsi" w:cstheme="minorHAnsi"/>
          <w:sz w:val="22"/>
          <w:szCs w:val="22"/>
          <w:lang w:val="en-GB"/>
        </w:rPr>
        <w:t xml:space="preserve"> Federation</w:t>
      </w:r>
      <w:r w:rsidR="005C6466">
        <w:rPr>
          <w:rFonts w:asciiTheme="minorHAnsi" w:hAnsiTheme="minorHAnsi" w:cstheme="minorHAnsi"/>
          <w:sz w:val="22"/>
          <w:szCs w:val="22"/>
          <w:lang w:val="en-GB"/>
        </w:rPr>
        <w:t xml:space="preserve"> – see official NF permission </w:t>
      </w:r>
      <w:r w:rsidR="00F43C9E" w:rsidRPr="00F43C9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below</w:t>
      </w:r>
      <w:r w:rsidR="00DF0854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04F27BFB" w14:textId="1650290B" w:rsidR="00701061" w:rsidRPr="003003AC" w:rsidRDefault="00701061" w:rsidP="00701061">
      <w:pPr>
        <w:pStyle w:val="Listenabsatz"/>
        <w:numPr>
          <w:ilvl w:val="0"/>
          <w:numId w:val="3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003AC">
        <w:rPr>
          <w:rFonts w:asciiTheme="minorHAnsi" w:hAnsiTheme="minorHAnsi" w:cstheme="minorHAnsi"/>
          <w:sz w:val="22"/>
          <w:szCs w:val="22"/>
          <w:lang w:val="en-GB"/>
        </w:rPr>
        <w:t xml:space="preserve">Player Commitment </w:t>
      </w:r>
      <w:r w:rsidR="00584AFE" w:rsidRPr="00F43C9E">
        <w:rPr>
          <w:rFonts w:asciiTheme="minorHAnsi" w:hAnsiTheme="minorHAnsi" w:cstheme="minorHAnsi"/>
          <w:sz w:val="22"/>
          <w:szCs w:val="22"/>
          <w:lang w:val="en-GB"/>
        </w:rPr>
        <w:t xml:space="preserve">A1 Swiss Volley </w:t>
      </w:r>
      <w:proofErr w:type="spellStart"/>
      <w:r w:rsidR="00584AFE" w:rsidRPr="00F43C9E">
        <w:rPr>
          <w:rFonts w:asciiTheme="minorHAnsi" w:hAnsiTheme="minorHAnsi" w:cstheme="minorHAnsi"/>
          <w:sz w:val="22"/>
          <w:szCs w:val="22"/>
          <w:lang w:val="en-GB"/>
        </w:rPr>
        <w:t>Beachtour</w:t>
      </w:r>
      <w:proofErr w:type="spellEnd"/>
      <w:r w:rsidR="00BC34C3" w:rsidRPr="00F43C9E">
        <w:rPr>
          <w:rFonts w:asciiTheme="minorHAnsi" w:hAnsiTheme="minorHAnsi" w:cstheme="minorHAnsi"/>
          <w:sz w:val="22"/>
          <w:szCs w:val="22"/>
          <w:lang w:val="en-GB"/>
        </w:rPr>
        <w:t xml:space="preserve"> / Yuh Beachmasters</w:t>
      </w:r>
      <w:r w:rsidR="00F43C9E">
        <w:rPr>
          <w:rFonts w:asciiTheme="minorHAnsi" w:hAnsiTheme="minorHAnsi" w:cstheme="minorHAnsi"/>
          <w:sz w:val="22"/>
          <w:szCs w:val="22"/>
          <w:lang w:val="en-GB"/>
        </w:rPr>
        <w:t xml:space="preserve"> (see Player Commitment </w:t>
      </w:r>
      <w:r w:rsidR="00F43C9E" w:rsidRPr="00F43C9E">
        <w:rPr>
          <w:rFonts w:asciiTheme="minorHAnsi" w:hAnsiTheme="minorHAnsi" w:cstheme="minorHAnsi"/>
          <w:sz w:val="22"/>
          <w:szCs w:val="22"/>
          <w:highlight w:val="yellow"/>
          <w:lang w:val="en-GB"/>
        </w:rPr>
        <w:t>below</w:t>
      </w:r>
      <w:r w:rsidR="00F43C9E">
        <w:rPr>
          <w:rFonts w:asciiTheme="minorHAnsi" w:hAnsiTheme="minorHAnsi" w:cstheme="minorHAnsi"/>
          <w:sz w:val="22"/>
          <w:szCs w:val="22"/>
          <w:lang w:val="en-GB"/>
        </w:rPr>
        <w:t>)</w:t>
      </w:r>
    </w:p>
    <w:p w14:paraId="658B03EE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2122A0B2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b/>
          <w:lang w:val="en-GB"/>
        </w:rPr>
      </w:pPr>
      <w:r w:rsidRPr="003003AC">
        <w:rPr>
          <w:rFonts w:asciiTheme="minorHAnsi" w:hAnsiTheme="minorHAnsi" w:cstheme="minorHAnsi"/>
          <w:b/>
          <w:lang w:val="en-GB"/>
        </w:rPr>
        <w:t>The 2 Wildcard teams are seeded 3 or 5 according to FIVB ranking points.</w:t>
      </w:r>
    </w:p>
    <w:p w14:paraId="487BA155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49E91D75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  <w:r w:rsidRPr="003003AC">
        <w:rPr>
          <w:rFonts w:asciiTheme="minorHAnsi" w:hAnsiTheme="minorHAnsi" w:cstheme="minorHAnsi"/>
          <w:lang w:val="en-GB"/>
        </w:rPr>
        <w:t>Services for the granted Wildcard teams (max. 2 per gender) from the organizer:</w:t>
      </w:r>
    </w:p>
    <w:p w14:paraId="0F1BFAB5" w14:textId="77777777" w:rsidR="00701061" w:rsidRPr="003003AC" w:rsidRDefault="00701061" w:rsidP="00701061">
      <w:pPr>
        <w:tabs>
          <w:tab w:val="left" w:pos="4820"/>
          <w:tab w:val="right" w:pos="8930"/>
        </w:tabs>
        <w:spacing w:line="260" w:lineRule="auto"/>
        <w:rPr>
          <w:rFonts w:asciiTheme="minorHAnsi" w:hAnsiTheme="minorHAnsi" w:cstheme="minorHAnsi"/>
          <w:lang w:val="en-GB"/>
        </w:rPr>
      </w:pPr>
    </w:p>
    <w:p w14:paraId="3F6DA621" w14:textId="77777777" w:rsidR="00701061" w:rsidRPr="003003AC" w:rsidRDefault="00701061" w:rsidP="00701061">
      <w:pPr>
        <w:pStyle w:val="Listenabsatz"/>
        <w:numPr>
          <w:ilvl w:val="0"/>
          <w:numId w:val="4"/>
        </w:numPr>
        <w:tabs>
          <w:tab w:val="left" w:pos="4820"/>
          <w:tab w:val="right" w:pos="8930"/>
        </w:tabs>
        <w:spacing w:line="260" w:lineRule="auto"/>
        <w:contextualSpacing/>
        <w:rPr>
          <w:rFonts w:asciiTheme="minorHAnsi" w:hAnsiTheme="minorHAnsi" w:cstheme="minorHAnsi"/>
          <w:sz w:val="22"/>
          <w:szCs w:val="22"/>
          <w:lang w:val="en-GB"/>
        </w:rPr>
      </w:pPr>
      <w:r w:rsidRPr="003003AC">
        <w:rPr>
          <w:rFonts w:asciiTheme="minorHAnsi" w:hAnsiTheme="minorHAnsi" w:cstheme="minorHAnsi"/>
          <w:sz w:val="22"/>
          <w:szCs w:val="22"/>
          <w:lang w:val="en-GB"/>
        </w:rPr>
        <w:t>Board and lodging on all competition days</w:t>
      </w:r>
    </w:p>
    <w:sectPr w:rsidR="00701061" w:rsidRPr="003003AC" w:rsidSect="00516894">
      <w:footerReference w:type="default" r:id="rId9"/>
      <w:headerReference w:type="first" r:id="rId10"/>
      <w:footerReference w:type="first" r:id="rId11"/>
      <w:pgSz w:w="11910" w:h="16840"/>
      <w:pgMar w:top="1985" w:right="1680" w:bottom="2127" w:left="16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0CD65" w14:textId="77777777" w:rsidR="00701061" w:rsidRDefault="00701061" w:rsidP="005E55FF">
      <w:r>
        <w:separator/>
      </w:r>
    </w:p>
  </w:endnote>
  <w:endnote w:type="continuationSeparator" w:id="0">
    <w:p w14:paraId="7FC8E2B0" w14:textId="77777777" w:rsidR="00701061" w:rsidRDefault="00701061" w:rsidP="005E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6059" w14:textId="77777777" w:rsidR="005E55FF" w:rsidRDefault="00673E86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D4DED" wp14:editId="74B34327">
              <wp:simplePos x="0" y="0"/>
              <wp:positionH relativeFrom="column">
                <wp:posOffset>-628650</wp:posOffset>
              </wp:positionH>
              <wp:positionV relativeFrom="paragraph">
                <wp:posOffset>-26035</wp:posOffset>
              </wp:positionV>
              <wp:extent cx="6542405" cy="271780"/>
              <wp:effectExtent l="0" t="0" r="10795" b="13970"/>
              <wp:wrapNone/>
              <wp:docPr id="24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2405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6E3073" w14:textId="77777777" w:rsidR="000E038D" w:rsidRPr="00D92B2A" w:rsidRDefault="000E038D" w:rsidP="000E038D">
                          <w:pPr>
                            <w:pStyle w:val="Textkrper"/>
                            <w:kinsoku w:val="0"/>
                            <w:spacing w:before="2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Swiss Volley,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Schwarzenburgstrasse</w:t>
                          </w:r>
                          <w:proofErr w:type="spellEnd"/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47, Postfach 318, 3000 Bern 14, </w:t>
                          </w:r>
                          <w:proofErr w:type="spellStart"/>
                          <w:r w:rsidRPr="00D92B2A">
                            <w:rPr>
                              <w:color w:val="808080" w:themeColor="background1" w:themeShade="80"/>
                            </w:rPr>
                            <w:t>Switzerland</w:t>
                          </w:r>
                          <w:proofErr w:type="spellEnd"/>
                        </w:p>
                        <w:p w14:paraId="5A459E31" w14:textId="77777777" w:rsidR="000E038D" w:rsidRPr="00D92B2A" w:rsidRDefault="000E038D" w:rsidP="000E038D">
                          <w:pPr>
                            <w:pStyle w:val="Textkrper"/>
                            <w:kinsoku w:val="0"/>
                            <w:rPr>
                              <w:color w:val="808080" w:themeColor="background1" w:themeShade="80"/>
                            </w:rPr>
                          </w:pPr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+41 31 303 37 50 | </w:t>
                          </w:r>
                          <w:hyperlink r:id="rId1" w:history="1">
                            <w:r w:rsidRPr="00D92B2A">
                              <w:rPr>
                                <w:color w:val="808080" w:themeColor="background1" w:themeShade="80"/>
                              </w:rPr>
                              <w:t>info@volleyball.ch</w:t>
                            </w:r>
                          </w:hyperlink>
                          <w:r w:rsidRPr="00D92B2A">
                            <w:rPr>
                              <w:color w:val="808080" w:themeColor="background1" w:themeShade="80"/>
                            </w:rPr>
                            <w:t xml:space="preserve"> | volleyball.ch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-49.5pt;margin-top:-2.05pt;width:515.15pt;height:2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LW5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" filled="f" stroked="f">
              <v:textbox inset="0,0,0,0">
                <w:txbxContent>
                  <w:p w:rsidR="000E038D" w:rsidRPr="00D92B2A" w:rsidRDefault="000E038D" w:rsidP="000E038D">
                    <w:pPr>
                      <w:pStyle w:val="Textkrper"/>
                      <w:kinsoku w:val="0"/>
                      <w:spacing w:before="2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Swiss Volley,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Schwarzenburgstrasse</w:t>
                    </w:r>
                    <w:proofErr w:type="spellEnd"/>
                    <w:r w:rsidRPr="00D92B2A">
                      <w:rPr>
                        <w:color w:val="808080" w:themeColor="background1" w:themeShade="80"/>
                      </w:rPr>
                      <w:t xml:space="preserve"> 47, Postfach 318, 3000 Bern 14, </w:t>
                    </w:r>
                    <w:proofErr w:type="spellStart"/>
                    <w:r w:rsidRPr="00D92B2A">
                      <w:rPr>
                        <w:color w:val="808080" w:themeColor="background1" w:themeShade="80"/>
                      </w:rPr>
                      <w:t>Switzerland</w:t>
                    </w:r>
                    <w:proofErr w:type="spellEnd"/>
                  </w:p>
                  <w:p w:rsidR="000E038D" w:rsidRPr="00D92B2A" w:rsidRDefault="000E038D" w:rsidP="000E038D">
                    <w:pPr>
                      <w:pStyle w:val="Textkrper"/>
                      <w:kinsoku w:val="0"/>
                      <w:rPr>
                        <w:color w:val="808080" w:themeColor="background1" w:themeShade="80"/>
                      </w:rPr>
                    </w:pPr>
                    <w:r w:rsidRPr="00D92B2A">
                      <w:rPr>
                        <w:color w:val="808080" w:themeColor="background1" w:themeShade="80"/>
                      </w:rPr>
                      <w:t xml:space="preserve">+41 31 303 37 50 | </w:t>
                    </w:r>
                    <w:hyperlink r:id="rId2" w:history="1">
                      <w:r w:rsidRPr="00D92B2A">
                        <w:rPr>
                          <w:color w:val="808080" w:themeColor="background1" w:themeShade="80"/>
                        </w:rPr>
                        <w:t>info@volleyball.ch</w:t>
                      </w:r>
                    </w:hyperlink>
                    <w:r w:rsidRPr="00D92B2A">
                      <w:rPr>
                        <w:color w:val="808080" w:themeColor="background1" w:themeShade="80"/>
                      </w:rPr>
                      <w:t xml:space="preserve"> | volleyball.ch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C242901" wp14:editId="3245CC54">
              <wp:simplePos x="0" y="0"/>
              <wp:positionH relativeFrom="column">
                <wp:posOffset>-638175</wp:posOffset>
              </wp:positionH>
              <wp:positionV relativeFrom="paragraph">
                <wp:posOffset>-45085</wp:posOffset>
              </wp:positionV>
              <wp:extent cx="6551930" cy="635"/>
              <wp:effectExtent l="0" t="0" r="20320" b="37465"/>
              <wp:wrapNone/>
              <wp:docPr id="3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51930" cy="635"/>
                      </a:xfrm>
                      <a:prstGeom prst="straightConnector1">
                        <a:avLst/>
                      </a:prstGeom>
                      <a:noFill/>
                      <a:ln w="6350" cmpd="sng">
                        <a:solidFill>
                          <a:srgbClr val="7F7F7F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3156BD6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50.25pt;margin-top:-3.55pt;width:515.9pt;height:.0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" strokecolor="#7f7f7f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7540" w14:textId="77777777" w:rsidR="005E55FF" w:rsidRDefault="00E23BFD">
    <w:pPr>
      <w:pStyle w:val="Fuzeile"/>
    </w:pPr>
    <w:r>
      <w:rPr>
        <w:noProof/>
        <w:lang w:val="de-CH" w:eastAsia="de-CH"/>
      </w:rPr>
      <w:drawing>
        <wp:anchor distT="0" distB="0" distL="114300" distR="114300" simplePos="0" relativeHeight="251670528" behindDoc="0" locked="0" layoutInCell="1" allowOverlap="1" wp14:anchorId="7F7F524B" wp14:editId="52850BA5">
          <wp:simplePos x="0" y="0"/>
          <wp:positionH relativeFrom="column">
            <wp:posOffset>-818515</wp:posOffset>
          </wp:positionH>
          <wp:positionV relativeFrom="paragraph">
            <wp:posOffset>-502285</wp:posOffset>
          </wp:positionV>
          <wp:extent cx="2131695" cy="435610"/>
          <wp:effectExtent l="0" t="0" r="1905" b="2540"/>
          <wp:wrapNone/>
          <wp:docPr id="1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416" b="19395"/>
                  <a:stretch>
                    <a:fillRect/>
                  </a:stretch>
                </pic:blipFill>
                <pic:spPr bwMode="auto">
                  <a:xfrm>
                    <a:off x="0" y="0"/>
                    <a:ext cx="2131695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2576" behindDoc="0" locked="0" layoutInCell="1" allowOverlap="1" wp14:anchorId="551C9148" wp14:editId="43FE56EA">
          <wp:simplePos x="0" y="0"/>
          <wp:positionH relativeFrom="column">
            <wp:posOffset>4715026</wp:posOffset>
          </wp:positionH>
          <wp:positionV relativeFrom="paragraph">
            <wp:posOffset>-313599</wp:posOffset>
          </wp:positionV>
          <wp:extent cx="535940" cy="226060"/>
          <wp:effectExtent l="0" t="0" r="0" b="2540"/>
          <wp:wrapNone/>
          <wp:docPr id="20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3600" behindDoc="0" locked="0" layoutInCell="1" allowOverlap="1" wp14:anchorId="0F592E18" wp14:editId="6B4A1573">
          <wp:simplePos x="0" y="0"/>
          <wp:positionH relativeFrom="column">
            <wp:posOffset>5397197</wp:posOffset>
          </wp:positionH>
          <wp:positionV relativeFrom="paragraph">
            <wp:posOffset>-303923</wp:posOffset>
          </wp:positionV>
          <wp:extent cx="553720" cy="220345"/>
          <wp:effectExtent l="0" t="0" r="0" b="8255"/>
          <wp:wrapNone/>
          <wp:docPr id="21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220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de-CH" w:eastAsia="de-CH"/>
      </w:rPr>
      <w:drawing>
        <wp:anchor distT="0" distB="0" distL="114300" distR="114300" simplePos="0" relativeHeight="251674624" behindDoc="0" locked="0" layoutInCell="1" allowOverlap="1" wp14:anchorId="1425C89A" wp14:editId="088D7E1C">
          <wp:simplePos x="0" y="0"/>
          <wp:positionH relativeFrom="column">
            <wp:posOffset>3863521</wp:posOffset>
          </wp:positionH>
          <wp:positionV relativeFrom="paragraph">
            <wp:posOffset>-299085</wp:posOffset>
          </wp:positionV>
          <wp:extent cx="719455" cy="171450"/>
          <wp:effectExtent l="0" t="0" r="444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171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3E86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49024" behindDoc="0" locked="0" layoutInCell="1" allowOverlap="1" wp14:anchorId="372BBA8F" wp14:editId="23A0D73E">
              <wp:simplePos x="0" y="0"/>
              <wp:positionH relativeFrom="column">
                <wp:posOffset>-600075</wp:posOffset>
              </wp:positionH>
              <wp:positionV relativeFrom="paragraph">
                <wp:posOffset>50165</wp:posOffset>
              </wp:positionV>
              <wp:extent cx="6570980" cy="290830"/>
              <wp:effectExtent l="0" t="0" r="20320" b="13970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0980" cy="290830"/>
                        <a:chOff x="0" y="0"/>
                        <a:chExt cx="6570980" cy="290830"/>
                      </a:xfrm>
                    </wpg:grpSpPr>
                    <wps:wsp>
                      <wps:cNvPr id="16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654240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CA7F0" w14:textId="77777777" w:rsidR="005E55FF" w:rsidRPr="00D92B2A" w:rsidRDefault="005E55FF" w:rsidP="005E55FF">
                            <w:pPr>
                              <w:pStyle w:val="Textkrper"/>
                              <w:kinsoku w:val="0"/>
                              <w:spacing w:before="2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Swiss Volley,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Schwarzenburgstrasse</w:t>
                            </w:r>
                            <w:proofErr w:type="spellEnd"/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47, Postfach 318, 3000 Bern 14, </w:t>
                            </w:r>
                            <w:proofErr w:type="spellStart"/>
                            <w:r w:rsidRPr="00D92B2A">
                              <w:rPr>
                                <w:color w:val="808080" w:themeColor="background1" w:themeShade="80"/>
                              </w:rPr>
                              <w:t>Switzerland</w:t>
                            </w:r>
                            <w:proofErr w:type="spellEnd"/>
                          </w:p>
                          <w:p w14:paraId="1B337416" w14:textId="77777777" w:rsidR="005E55FF" w:rsidRPr="00D92B2A" w:rsidRDefault="005E55FF" w:rsidP="005E55FF">
                            <w:pPr>
                              <w:pStyle w:val="Textkrper"/>
                              <w:kinsoku w:val="0"/>
                              <w:rPr>
                                <w:color w:val="808080" w:themeColor="background1" w:themeShade="80"/>
                              </w:rPr>
                            </w:pPr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+41 31 303 37 50 | </w:t>
                            </w:r>
                            <w:hyperlink r:id="rId5" w:history="1">
                              <w:r w:rsidRPr="00D92B2A">
                                <w:rPr>
                                  <w:color w:val="808080" w:themeColor="background1" w:themeShade="80"/>
                                </w:rPr>
                                <w:t>info@volleyball.ch</w:t>
                              </w:r>
                            </w:hyperlink>
                            <w:r w:rsidRPr="00D92B2A">
                              <w:rPr>
                                <w:color w:val="808080" w:themeColor="background1" w:themeShade="80"/>
                              </w:rPr>
                              <w:t xml:space="preserve"> | volleyball.ch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AutoShape 30"/>
                      <wps:cNvCnPr>
                        <a:cxnSpLocks noChangeShapeType="1"/>
                      </wps:cNvCnPr>
                      <wps:spPr bwMode="auto">
                        <a:xfrm flipV="1">
                          <a:off x="19050" y="0"/>
                          <a:ext cx="6551930" cy="635"/>
                        </a:xfrm>
                        <a:prstGeom prst="straightConnector1">
                          <a:avLst/>
                        </a:prstGeom>
                        <a:noFill/>
                        <a:ln w="6350" cmpd="sng">
                          <a:solidFill>
                            <a:srgbClr val="7F7F7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" o:spid="_x0000_s1027" style="position:absolute;margin-left:-47.25pt;margin-top:3.95pt;width:517.4pt;height:22.9pt;z-index:251649024" coordsize="65709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8" type="#_x0000_t202" style="position:absolute;top:190;width:65424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5E55FF" w:rsidRPr="00D92B2A" w:rsidRDefault="005E55FF" w:rsidP="005E55FF">
                      <w:pPr>
                        <w:pStyle w:val="Textkrper"/>
                        <w:kinsoku w:val="0"/>
                        <w:spacing w:before="2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Swiss Volley,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Schwarzenburgstrasse</w:t>
                      </w:r>
                      <w:proofErr w:type="spellEnd"/>
                      <w:r w:rsidRPr="00D92B2A">
                        <w:rPr>
                          <w:color w:val="808080" w:themeColor="background1" w:themeShade="80"/>
                        </w:rPr>
                        <w:t xml:space="preserve"> 47, Postfach 318, 3000 Bern 14, </w:t>
                      </w:r>
                      <w:proofErr w:type="spellStart"/>
                      <w:r w:rsidRPr="00D92B2A">
                        <w:rPr>
                          <w:color w:val="808080" w:themeColor="background1" w:themeShade="80"/>
                        </w:rPr>
                        <w:t>Switzerland</w:t>
                      </w:r>
                      <w:proofErr w:type="spellEnd"/>
                    </w:p>
                    <w:p w:rsidR="005E55FF" w:rsidRPr="00D92B2A" w:rsidRDefault="005E55FF" w:rsidP="005E55FF">
                      <w:pPr>
                        <w:pStyle w:val="Textkrper"/>
                        <w:kinsoku w:val="0"/>
                        <w:rPr>
                          <w:color w:val="808080" w:themeColor="background1" w:themeShade="80"/>
                        </w:rPr>
                      </w:pPr>
                      <w:r w:rsidRPr="00D92B2A">
                        <w:rPr>
                          <w:color w:val="808080" w:themeColor="background1" w:themeShade="80"/>
                        </w:rPr>
                        <w:t xml:space="preserve">+41 31 303 37 50 | </w:t>
                      </w:r>
                      <w:hyperlink r:id="rId6" w:history="1">
                        <w:r w:rsidRPr="00D92B2A">
                          <w:rPr>
                            <w:color w:val="808080" w:themeColor="background1" w:themeShade="80"/>
                          </w:rPr>
                          <w:t>info@volleyball.ch</w:t>
                        </w:r>
                      </w:hyperlink>
                      <w:r w:rsidRPr="00D92B2A">
                        <w:rPr>
                          <w:color w:val="808080" w:themeColor="background1" w:themeShade="80"/>
                        </w:rPr>
                        <w:t xml:space="preserve"> | volleyball.ch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9" type="#_x0000_t32" style="position:absolute;left:190;width:65519;height: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" strokecolor="#7f7f7f" strokeweight=".5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B188D" w14:textId="77777777" w:rsidR="00701061" w:rsidRDefault="00701061" w:rsidP="005E55FF">
      <w:r>
        <w:separator/>
      </w:r>
    </w:p>
  </w:footnote>
  <w:footnote w:type="continuationSeparator" w:id="0">
    <w:p w14:paraId="579C5042" w14:textId="77777777" w:rsidR="00701061" w:rsidRDefault="00701061" w:rsidP="005E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B7C" w14:textId="77777777" w:rsidR="00E81A15" w:rsidRDefault="000E038D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38784" behindDoc="0" locked="0" layoutInCell="1" allowOverlap="1" wp14:anchorId="3ABC7880" wp14:editId="6B679300">
          <wp:simplePos x="0" y="0"/>
          <wp:positionH relativeFrom="column">
            <wp:posOffset>-702310</wp:posOffset>
          </wp:positionH>
          <wp:positionV relativeFrom="paragraph">
            <wp:posOffset>-168910</wp:posOffset>
          </wp:positionV>
          <wp:extent cx="1684800" cy="831600"/>
          <wp:effectExtent l="0" t="0" r="0" b="6985"/>
          <wp:wrapNone/>
          <wp:docPr id="31" name="Bild 31" descr="M:\Marketing\00 Brand Management\03 Logos Swiss Volley\swissvolley_2-farb_low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M:\Marketing\00 Brand Management\03 Logos Swiss Volley\swissvolley_2-farb_low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8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57208"/>
    <w:multiLevelType w:val="hybridMultilevel"/>
    <w:tmpl w:val="BAE8CB00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F0692D"/>
    <w:multiLevelType w:val="hybridMultilevel"/>
    <w:tmpl w:val="66C4F30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283E27"/>
    <w:multiLevelType w:val="hybridMultilevel"/>
    <w:tmpl w:val="4F7A7E8E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3A712E"/>
    <w:multiLevelType w:val="hybridMultilevel"/>
    <w:tmpl w:val="85D6DD28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293B46"/>
    <w:multiLevelType w:val="hybridMultilevel"/>
    <w:tmpl w:val="59D81AB6"/>
    <w:lvl w:ilvl="0" w:tplc="08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19662301">
    <w:abstractNumId w:val="0"/>
  </w:num>
  <w:num w:numId="2" w16cid:durableId="530068514">
    <w:abstractNumId w:val="2"/>
  </w:num>
  <w:num w:numId="3" w16cid:durableId="312299582">
    <w:abstractNumId w:val="4"/>
  </w:num>
  <w:num w:numId="4" w16cid:durableId="182017599">
    <w:abstractNumId w:val="1"/>
  </w:num>
  <w:num w:numId="5" w16cid:durableId="887110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061"/>
    <w:rsid w:val="00067BEF"/>
    <w:rsid w:val="000B7DA2"/>
    <w:rsid w:val="000E038D"/>
    <w:rsid w:val="00173F77"/>
    <w:rsid w:val="0019190C"/>
    <w:rsid w:val="00225F5F"/>
    <w:rsid w:val="00274893"/>
    <w:rsid w:val="002E3F50"/>
    <w:rsid w:val="00334E81"/>
    <w:rsid w:val="003B5EF0"/>
    <w:rsid w:val="00423401"/>
    <w:rsid w:val="00516894"/>
    <w:rsid w:val="00524D2A"/>
    <w:rsid w:val="00584AFE"/>
    <w:rsid w:val="005A32B5"/>
    <w:rsid w:val="005B6335"/>
    <w:rsid w:val="005C6466"/>
    <w:rsid w:val="005E55FF"/>
    <w:rsid w:val="0065405A"/>
    <w:rsid w:val="00673E86"/>
    <w:rsid w:val="00701061"/>
    <w:rsid w:val="00867229"/>
    <w:rsid w:val="008A4134"/>
    <w:rsid w:val="009A4E42"/>
    <w:rsid w:val="00AC3F30"/>
    <w:rsid w:val="00BB72D2"/>
    <w:rsid w:val="00BC34C3"/>
    <w:rsid w:val="00BC5799"/>
    <w:rsid w:val="00BC5CE8"/>
    <w:rsid w:val="00C35516"/>
    <w:rsid w:val="00C52BB2"/>
    <w:rsid w:val="00D92B2A"/>
    <w:rsid w:val="00DF0854"/>
    <w:rsid w:val="00E06186"/>
    <w:rsid w:val="00E23BFD"/>
    <w:rsid w:val="00E7461D"/>
    <w:rsid w:val="00E81A15"/>
    <w:rsid w:val="00F16AC9"/>
    <w:rsid w:val="00F43C9E"/>
    <w:rsid w:val="00F74E18"/>
    <w:rsid w:val="00FB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7A0A344C"/>
  <w14:defaultImageDpi w14:val="0"/>
  <w15:docId w15:val="{C4A3391B-64C2-44A2-ABF7-E9CDE216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10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pPr>
      <w:spacing w:line="194" w:lineRule="exact"/>
      <w:ind w:left="109" w:right="109"/>
      <w:jc w:val="center"/>
    </w:pPr>
    <w:rPr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Calibri" w:hAnsi="Calibri" w:cs="Calibri"/>
    </w:rPr>
  </w:style>
  <w:style w:type="paragraph" w:styleId="Listenabsatz">
    <w:name w:val="List Paragraph"/>
    <w:basedOn w:val="Standard"/>
    <w:uiPriority w:val="72"/>
    <w:qFormat/>
    <w:rPr>
      <w:rFonts w:ascii="Times New Roman" w:hAnsi="Times New Roman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rFonts w:ascii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B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BE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rsid w:val="00524D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24D2A"/>
    <w:rPr>
      <w:rFonts w:ascii="Arial" w:eastAsia="Times New Roman" w:hAnsi="Arial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55F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5FF"/>
    <w:rPr>
      <w:rFonts w:ascii="Calibri" w:hAnsi="Calibri" w:cs="Calibri"/>
    </w:rPr>
  </w:style>
  <w:style w:type="paragraph" w:styleId="StandardWeb">
    <w:name w:val="Normal (Web)"/>
    <w:basedOn w:val="Standard"/>
    <w:uiPriority w:val="99"/>
    <w:semiHidden/>
    <w:unhideWhenUsed/>
    <w:rsid w:val="00516894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rsid w:val="0070106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67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mie.theodoloz@volleyball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oemie.theodoloz@volleyball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olleyball.ch" TargetMode="External"/><Relationship Id="rId1" Type="http://schemas.openxmlformats.org/officeDocument/2006/relationships/hyperlink" Target="mailto:info@volleyball.ch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info@volleyball.ch" TargetMode="External"/><Relationship Id="rId5" Type="http://schemas.openxmlformats.org/officeDocument/2006/relationships/hyperlink" Target="mailto:info@volleyball.ch" TargetMode="External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Marketing_Kommunikation\00%20Brand%20Management\02%20CD%20Vorlagen\Briefschaften\A4_PDF-Briefvorlage_mit-Sponsoren_DE_220214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A4_PDF-Briefvorlage_mit-Sponsoren_DE_220214</Template>
  <TotalTime>0</TotalTime>
  <Pages>1</Pages>
  <Words>267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190213_Swiss_Volley_Briefpapier.indd</vt:lpstr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190213_Swiss_Volley_Briefpapier.indd</dc:title>
  <dc:subject/>
  <dc:creator>Tina Schläppi</dc:creator>
  <cp:keywords/>
  <dc:description/>
  <cp:lastModifiedBy>Tina Schläppi</cp:lastModifiedBy>
  <cp:revision>4</cp:revision>
  <cp:lastPrinted>2019-06-06T11:15:00Z</cp:lastPrinted>
  <dcterms:created xsi:type="dcterms:W3CDTF">2022-04-21T16:07:00Z</dcterms:created>
  <dcterms:modified xsi:type="dcterms:W3CDTF">2023-03-03T08:44:00Z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2015 (Macintosh)</vt:lpwstr>
  </property>
</Properties>
</file>