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:rsidR="00FE0F68" w:rsidRPr="00A2338C" w:rsidRDefault="00FE0F68" w:rsidP="00713192">
          <w:pPr>
            <w:spacing w:after="0"/>
          </w:pPr>
        </w:p>
        <w:p w:rsidR="0054120E" w:rsidRPr="0054120E" w:rsidRDefault="0054120E" w:rsidP="0054120E">
          <w:pPr>
            <w:pStyle w:val="Titel"/>
            <w:rPr>
              <w:lang w:val="en-GB"/>
            </w:rPr>
          </w:pPr>
          <w:r w:rsidRPr="0054120E">
            <w:rPr>
              <w:lang w:val="en-GB"/>
            </w:rPr>
            <w:t xml:space="preserve">Wildcard Application Form &amp; Player Details </w:t>
          </w:r>
          <w:proofErr w:type="spellStart"/>
          <w:r w:rsidR="00310742">
            <w:rPr>
              <w:lang w:val="en-GB"/>
            </w:rPr>
            <w:t>Yuh</w:t>
          </w:r>
          <w:proofErr w:type="spellEnd"/>
          <w:r w:rsidR="00310742">
            <w:rPr>
              <w:lang w:val="en-GB"/>
            </w:rPr>
            <w:t xml:space="preserve"> </w:t>
          </w:r>
          <w:proofErr w:type="spellStart"/>
          <w:r w:rsidR="00310742">
            <w:rPr>
              <w:lang w:val="en-GB"/>
            </w:rPr>
            <w:t>Beachmasters</w:t>
          </w:r>
          <w:proofErr w:type="spellEnd"/>
          <w:r w:rsidR="00310742">
            <w:rPr>
              <w:lang w:val="en-GB"/>
            </w:rPr>
            <w:t xml:space="preserve"> 2022</w:t>
          </w:r>
        </w:p>
        <w:p w:rsidR="0054120E" w:rsidRPr="0054120E" w:rsidRDefault="0054120E" w:rsidP="0054120E">
          <w:pPr>
            <w:rPr>
              <w:lang w:val="en-GB"/>
            </w:rPr>
          </w:pPr>
          <w:r w:rsidRPr="0054120E">
            <w:rPr>
              <w:lang w:val="en-GB"/>
            </w:rPr>
            <w:t xml:space="preserve">The wildcard request </w:t>
          </w:r>
          <w:proofErr w:type="gramStart"/>
          <w:r w:rsidRPr="0054120E">
            <w:rPr>
              <w:lang w:val="en-GB"/>
            </w:rPr>
            <w:t>is only considered</w:t>
          </w:r>
          <w:proofErr w:type="gramEnd"/>
          <w:r w:rsidRPr="0054120E">
            <w:rPr>
              <w:lang w:val="en-GB"/>
            </w:rPr>
            <w:t xml:space="preserve"> officially submitted when this form has been completely filled in and received by Swiss Volley.</w:t>
          </w:r>
        </w:p>
        <w:p w:rsidR="0054120E" w:rsidRPr="00A74376" w:rsidRDefault="00713192" w:rsidP="0054120E">
          <w:pPr>
            <w:rPr>
              <w:b/>
              <w:lang w:val="en-US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29C761E7" wp14:editId="6103A47F">
                    <wp:simplePos x="0" y="0"/>
                    <wp:positionH relativeFrom="margin">
                      <wp:posOffset>-91440</wp:posOffset>
                    </wp:positionH>
                    <wp:positionV relativeFrom="paragraph">
                      <wp:posOffset>422275</wp:posOffset>
                    </wp:positionV>
                    <wp:extent cx="6429375" cy="715327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7153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20E" w:rsidRPr="00A74376" w:rsidRDefault="0054120E" w:rsidP="0054120E">
                                <w:pPr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Location of WC-Request:</w:t>
                                </w:r>
                                <w:r w:rsidR="00A74376"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6320646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GENEVA</w:t>
                                </w: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88568933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13192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LOCARNO</w:t>
                                </w: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-16640029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KLOTEN</w:t>
                                </w: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3818359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RORSCHACH</w:t>
                                </w:r>
                              </w:p>
                              <w:p w:rsidR="0054120E" w:rsidRDefault="0054120E" w:rsidP="0012611B">
                                <w:pPr>
                                  <w:spacing w:after="0"/>
                                </w:pP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Team Name:</w:t>
                                </w:r>
                                <w:r w:rsidRPr="00A74376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A74376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A74376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955093860"/>
                                    <w:placeholder>
                                      <w:docPart w:val="699F84C956464DA089236AE71D3A7B3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Style w:val="Platzhaltertext"/>
                                        <w:b/>
                                        <w:sz w:val="24"/>
                                        <w:szCs w:val="24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F16B5B" w:rsidRDefault="0054120E" w:rsidP="0012611B">
                                <w:pPr>
                                  <w:spacing w:before="120" w:after="0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F16B5B">
                                  <w:rPr>
                                    <w:b/>
                                    <w:u w:val="single"/>
                                  </w:rPr>
                                  <w:t>Player 1</w:t>
                                </w:r>
                              </w:p>
                              <w:p w:rsidR="0054120E" w:rsidRPr="00504051" w:rsidRDefault="0054120E" w:rsidP="0054120E">
                                <w:r>
                                  <w:t>First 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779227712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>
                                  <w:t>Last 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854137466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713192" w:rsidRDefault="00713192" w:rsidP="0054120E">
                                <w:r>
                                  <w:t>FIVB ID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827134543"/>
                                    <w:placeholder>
                                      <w:docPart w:val="EE65C2830AE04485B3BD7B382660AC08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proofErr w:type="spellStart"/>
                                <w:r>
                                  <w:t>Nationality</w:t>
                                </w:r>
                                <w:proofErr w:type="spellEnd"/>
                                <w:r>
                                  <w:t>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042948620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>
                                  <w:t xml:space="preserve">Age (Date </w:t>
                                </w:r>
                                <w:proofErr w:type="spellStart"/>
                                <w:r>
                                  <w:t>of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Birth</w:t>
                                </w:r>
                                <w:proofErr w:type="spellEnd"/>
                                <w:r>
                                  <w:t>):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2019191098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>
                                  <w:t xml:space="preserve">Place </w:t>
                                </w:r>
                                <w:proofErr w:type="spellStart"/>
                                <w:r>
                                  <w:t>of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residence</w:t>
                                </w:r>
                                <w:proofErr w:type="spellEnd"/>
                                <w:r>
                                  <w:t>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913884141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>
                                  <w:t>Height: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290509581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 w:rsidRPr="00504051">
                                  <w:t xml:space="preserve">Greatest </w:t>
                                </w:r>
                                <w:proofErr w:type="spellStart"/>
                                <w:r w:rsidRPr="00504051">
                                  <w:t>achievements</w:t>
                                </w:r>
                                <w:proofErr w:type="spellEnd"/>
                                <w:r w:rsidRPr="00504051">
                                  <w:t>:</w:t>
                                </w:r>
                                <w:r w:rsidRPr="00504051">
                                  <w:tab/>
                                </w:r>
                                <w:r w:rsidRPr="00504051"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797094974"/>
                                    <w:placeholder>
                                      <w:docPart w:val="974C9FEFCC8E4EC5BE72E70BF2BC80E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12611B" w:rsidRPr="0012611B" w:rsidRDefault="0012611B" w:rsidP="0012611B">
                                <w:r w:rsidRPr="0012611B">
                                  <w:t>Instagram Account (</w:t>
                                </w:r>
                                <w:proofErr w:type="spellStart"/>
                                <w:r w:rsidRPr="0012611B">
                                  <w:t>copy</w:t>
                                </w:r>
                                <w:proofErr w:type="spellEnd"/>
                                <w:r w:rsidRPr="0012611B">
                                  <w:t xml:space="preserve"> link)</w:t>
                                </w:r>
                                <w:r w:rsidR="00131D12">
                                  <w:t>: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305366874"/>
                                    <w:placeholder>
                                      <w:docPart w:val="1CC281BB23364D56BF5110B00E380BD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12611B" w:rsidRPr="0012611B" w:rsidRDefault="0012611B" w:rsidP="0012611B">
                                <w:r w:rsidRPr="0012611B">
                                  <w:t>Facebook Account (</w:t>
                                </w:r>
                                <w:proofErr w:type="spellStart"/>
                                <w:r w:rsidRPr="0012611B">
                                  <w:t>copy</w:t>
                                </w:r>
                                <w:proofErr w:type="spellEnd"/>
                                <w:r w:rsidRPr="0012611B">
                                  <w:t xml:space="preserve"> link)</w:t>
                                </w:r>
                                <w:r w:rsidR="00131D12">
                                  <w:t>:</w:t>
                                </w:r>
                                <w:r w:rsidRPr="0012611B">
                                  <w:tab/>
                                </w:r>
                                <w:sdt>
                                  <w:sdtPr>
                                    <w:id w:val="953683046"/>
                                    <w:placeholder>
                                      <w:docPart w:val="BFFDFA9E4289476DAE78F5072719F57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4120E" w:rsidRDefault="0054120E" w:rsidP="0064256F">
                                <w:pPr>
                                  <w:spacing w:after="0"/>
                                  <w:ind w:left="2835" w:hanging="2835"/>
                                  <w:rPr>
                                    <w:lang w:val="en-GB"/>
                                  </w:rPr>
                                </w:pPr>
                                <w:r w:rsidRPr="0054120E">
                                  <w:rPr>
                                    <w:lang w:val="en-GB"/>
                                  </w:rPr>
                                  <w:t>Photo:</w:t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Please send your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player photo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and a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passport copy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as a separate file / scan to</w:t>
                                </w:r>
                                <w:r>
                                  <w:rPr>
                                    <w:color w:val="FF0000"/>
                                    <w:lang w:val="en-US"/>
                                  </w:rPr>
                                  <w:t xml:space="preserve"> </w:t>
                                </w:r>
                                <w:r w:rsidR="00310742">
                                  <w:fldChar w:fldCharType="begin"/>
                                </w:r>
                                <w:r w:rsidR="00310742" w:rsidRPr="00310742">
                                  <w:rPr>
                                    <w:lang w:val="en-GB"/>
                                  </w:rPr>
                                  <w:instrText xml:space="preserve"> HYPERLINK "mailto:tamara.leemann@volleyball.ch" </w:instrText>
                                </w:r>
                                <w:r w:rsidR="00310742">
                                  <w:fldChar w:fldCharType="separate"/>
                                </w:r>
                                <w:r w:rsidR="00256F6B" w:rsidRPr="00E84E73">
                                  <w:rPr>
                                    <w:rStyle w:val="Hyperlink"/>
                                    <w:lang w:val="en-US"/>
                                  </w:rPr>
                                  <w:t>tamara.leemann@volleyball.ch</w:t>
                                </w:r>
                                <w:r w:rsidR="00310742">
                                  <w:rPr>
                                    <w:rStyle w:val="Hyperlink"/>
                                    <w:lang w:val="en-US"/>
                                  </w:rPr>
                                  <w:fldChar w:fldCharType="end"/>
                                </w:r>
                                <w:r w:rsidR="00256F6B">
                                  <w:rPr>
                                    <w:color w:val="FF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54120E" w:rsidRPr="00F16B5B" w:rsidRDefault="0054120E" w:rsidP="0012611B">
                                <w:pPr>
                                  <w:spacing w:after="0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F16B5B">
                                  <w:rPr>
                                    <w:b/>
                                    <w:u w:val="single"/>
                                  </w:rPr>
                                  <w:t>Player 2</w:t>
                                </w:r>
                              </w:p>
                              <w:p w:rsidR="0054120E" w:rsidRPr="00504051" w:rsidRDefault="0054120E" w:rsidP="0054120E">
                                <w:r>
                                  <w:t>First 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1575267046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EC1492" w:rsidRDefault="0054120E" w:rsidP="0054120E">
                                <w:r w:rsidRPr="00504051">
                                  <w:t xml:space="preserve">Last </w:t>
                                </w:r>
                                <w:r>
                                  <w:t>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95586296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713192" w:rsidRDefault="00713192" w:rsidP="00713192">
                                <w:r>
                                  <w:t>FIVB ID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614949529"/>
                                    <w:placeholder>
                                      <w:docPart w:val="4394238AECF24288BDBA08E770AF58F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proofErr w:type="spellStart"/>
                                <w:r>
                                  <w:t>Nationality</w:t>
                                </w:r>
                                <w:proofErr w:type="spellEnd"/>
                                <w:r>
                                  <w:t>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329707263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>
                                  <w:t xml:space="preserve">Age (Date </w:t>
                                </w:r>
                                <w:proofErr w:type="spellStart"/>
                                <w:r>
                                  <w:t>of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Birth</w:t>
                                </w:r>
                                <w:proofErr w:type="spellEnd"/>
                                <w:r>
                                  <w:t>):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749157701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>
                                  <w:t xml:space="preserve">Place </w:t>
                                </w:r>
                                <w:proofErr w:type="spellStart"/>
                                <w:r>
                                  <w:t>of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residence</w:t>
                                </w:r>
                                <w:proofErr w:type="spellEnd"/>
                                <w:r>
                                  <w:t>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615953674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>
                                  <w:t>Height: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1564024099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04051" w:rsidRDefault="0054120E" w:rsidP="0054120E">
                                <w:r w:rsidRPr="00504051">
                                  <w:t xml:space="preserve">Greatest </w:t>
                                </w:r>
                                <w:proofErr w:type="spellStart"/>
                                <w:r w:rsidRPr="00504051">
                                  <w:t>achievements</w:t>
                                </w:r>
                                <w:proofErr w:type="spellEnd"/>
                                <w:r w:rsidRPr="00504051">
                                  <w:t>:</w:t>
                                </w:r>
                                <w:r w:rsidRPr="00504051">
                                  <w:tab/>
                                </w:r>
                                <w:r w:rsidRPr="00504051"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1247720108"/>
                                    <w:placeholder>
                                      <w:docPart w:val="A158CFC15184403D93F77D2195BB7B6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12611B" w:rsidRPr="0012611B" w:rsidRDefault="0012611B" w:rsidP="0012611B">
                                <w:r w:rsidRPr="0012611B">
                                  <w:t>Instagram Account (</w:t>
                                </w:r>
                                <w:proofErr w:type="spellStart"/>
                                <w:r w:rsidRPr="0012611B">
                                  <w:t>copy</w:t>
                                </w:r>
                                <w:proofErr w:type="spellEnd"/>
                                <w:r w:rsidRPr="0012611B">
                                  <w:t xml:space="preserve"> link)</w:t>
                                </w:r>
                                <w:r w:rsidR="00131D12">
                                  <w:t>: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998805438"/>
                                    <w:placeholder>
                                      <w:docPart w:val="B7C54D52435A4F08AAD1DE0CE0F83EF1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12611B" w:rsidRPr="0012611B" w:rsidRDefault="0012611B" w:rsidP="0012611B">
                                <w:r w:rsidRPr="0012611B">
                                  <w:t>Facebook Account (</w:t>
                                </w:r>
                                <w:proofErr w:type="spellStart"/>
                                <w:r w:rsidRPr="0012611B">
                                  <w:t>copy</w:t>
                                </w:r>
                                <w:proofErr w:type="spellEnd"/>
                                <w:r w:rsidRPr="0012611B">
                                  <w:t xml:space="preserve"> link)</w:t>
                                </w:r>
                                <w:r w:rsidR="00131D12">
                                  <w:t>:</w:t>
                                </w:r>
                                <w:r w:rsidRPr="0012611B">
                                  <w:tab/>
                                </w:r>
                                <w:sdt>
                                  <w:sdtPr>
                                    <w:id w:val="-53624417"/>
                                    <w:placeholder>
                                      <w:docPart w:val="473B4EA516874E159B44AE0C89D909CC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:rsidR="0054120E" w:rsidRPr="0054120E" w:rsidRDefault="0054120E" w:rsidP="0064256F">
                                <w:pPr>
                                  <w:spacing w:after="0"/>
                                  <w:ind w:left="2835" w:hanging="2835"/>
                                  <w:rPr>
                                    <w:lang w:val="en-GB"/>
                                  </w:rPr>
                                </w:pPr>
                                <w:r w:rsidRPr="0054120E">
                                  <w:rPr>
                                    <w:lang w:val="en-GB"/>
                                  </w:rPr>
                                  <w:t>Photo:</w:t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Please send your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player photo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and a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passport copy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as a separate file / scan </w:t>
                                </w:r>
                                <w:r w:rsidR="00256F6B">
                                  <w:rPr>
                                    <w:color w:val="FF0000"/>
                                    <w:lang w:val="en-US"/>
                                  </w:rPr>
                                  <w:t xml:space="preserve">to </w:t>
                                </w:r>
                                <w:hyperlink r:id="rId9" w:history="1">
                                  <w:r w:rsidR="00256F6B" w:rsidRPr="00E84E73">
                                    <w:rPr>
                                      <w:rStyle w:val="Hyperlink"/>
                                      <w:lang w:val="en-US"/>
                                    </w:rPr>
                                    <w:t>tamara.leemann@volleyball.ch</w:t>
                                  </w:r>
                                </w:hyperlink>
                                <w:r w:rsidR="00256F6B">
                                  <w:rPr>
                                    <w:color w:val="FF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C761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7.2pt;margin-top:33.25pt;width:506.25pt;height:56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" filled="f" stroked="f">
                    <v:textbox>
                      <w:txbxContent>
                        <w:p w:rsidR="0054120E" w:rsidRPr="00A74376" w:rsidRDefault="0054120E" w:rsidP="0054120E">
                          <w:pPr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>Location of WC-Request:</w:t>
                          </w:r>
                          <w:r w:rsidR="00A74376">
                            <w:rPr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6320646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A74376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GENEVA</w:t>
                          </w: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8856893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13192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LOCARNO</w:t>
                          </w: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-16640029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A74376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KLOTEN</w:t>
                          </w: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381835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A74376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RORSCHACH</w:t>
                          </w:r>
                        </w:p>
                        <w:p w:rsidR="0054120E" w:rsidRDefault="0054120E" w:rsidP="0012611B">
                          <w:pPr>
                            <w:spacing w:after="0"/>
                          </w:pPr>
                          <w:r w:rsidRPr="00A74376">
                            <w:rPr>
                              <w:b/>
                              <w:sz w:val="24"/>
                              <w:szCs w:val="24"/>
                            </w:rPr>
                            <w:t>Team Name:</w:t>
                          </w:r>
                          <w:r w:rsidRPr="00A74376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74376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74376">
                            <w:rPr>
                              <w:sz w:val="24"/>
                              <w:szCs w:val="24"/>
                            </w:rP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955093860"/>
                              <w:placeholder>
                                <w:docPart w:val="699F84C956464DA089236AE71D3A7B3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A74376">
                                <w:rPr>
                                  <w:rStyle w:val="Platzhaltertext"/>
                                  <w:b/>
                                  <w:sz w:val="24"/>
                                  <w:szCs w:val="24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F16B5B" w:rsidRDefault="0054120E" w:rsidP="0012611B">
                          <w:pPr>
                            <w:spacing w:before="120" w:after="0"/>
                            <w:rPr>
                              <w:b/>
                              <w:u w:val="single"/>
                            </w:rPr>
                          </w:pPr>
                          <w:r w:rsidRPr="00F16B5B">
                            <w:rPr>
                              <w:b/>
                              <w:u w:val="single"/>
                            </w:rPr>
                            <w:t>Player 1</w:t>
                          </w:r>
                        </w:p>
                        <w:p w:rsidR="0054120E" w:rsidRPr="00504051" w:rsidRDefault="0054120E" w:rsidP="0054120E">
                          <w:r>
                            <w:t>First 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779227712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Last 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854137466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713192" w:rsidRDefault="00713192" w:rsidP="0054120E">
                          <w:r>
                            <w:t>FIVB ID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827134543"/>
                              <w:placeholder>
                                <w:docPart w:val="EE65C2830AE04485B3BD7B382660AC08"/>
                              </w:placeholder>
                              <w:showingPlcHdr/>
                              <w:text/>
                            </w:sdtPr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Nationality: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042948620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Age (Date of Birth):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2019191098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Place of residence: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913884141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Height: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290509581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 w:rsidRPr="00504051">
                            <w:t>Greatest achievements:</w:t>
                          </w:r>
                          <w:r w:rsidRPr="00504051">
                            <w:tab/>
                          </w:r>
                          <w:r w:rsidRPr="00504051"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797094974"/>
                              <w:placeholder>
                                <w:docPart w:val="974C9FEFCC8E4EC5BE72E70BF2BC80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12611B" w:rsidRPr="0012611B" w:rsidRDefault="0012611B" w:rsidP="0012611B">
                          <w:r w:rsidRPr="0012611B">
                            <w:t>Instagram Account (copy link)</w:t>
                          </w:r>
                          <w:r w:rsidR="00131D12">
                            <w:t>:</w:t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305366874"/>
                              <w:placeholder>
                                <w:docPart w:val="1CC281BB23364D56BF5110B00E380BD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12611B" w:rsidRPr="0012611B" w:rsidRDefault="0012611B" w:rsidP="0012611B">
                          <w:r w:rsidRPr="0012611B">
                            <w:t>Facebook Account (copy link)</w:t>
                          </w:r>
                          <w:r w:rsidR="00131D12">
                            <w:t>:</w:t>
                          </w:r>
                          <w:r w:rsidRPr="0012611B">
                            <w:tab/>
                          </w:r>
                          <w:sdt>
                            <w:sdtPr>
                              <w:id w:val="953683046"/>
                              <w:placeholder>
                                <w:docPart w:val="BFFDFA9E4289476DAE78F5072719F5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4120E" w:rsidRDefault="0054120E" w:rsidP="0064256F">
                          <w:pPr>
                            <w:spacing w:after="0"/>
                            <w:ind w:left="2835" w:hanging="2835"/>
                            <w:rPr>
                              <w:lang w:val="en-GB"/>
                            </w:rPr>
                          </w:pPr>
                          <w:r w:rsidRPr="0054120E">
                            <w:rPr>
                              <w:lang w:val="en-GB"/>
                            </w:rPr>
                            <w:t>Photo:</w:t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Please send your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player photo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and a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passport copy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as a separate file / scan to</w:t>
                          </w:r>
                          <w:r>
                            <w:rPr>
                              <w:color w:val="FF0000"/>
                              <w:lang w:val="en-US"/>
                            </w:rPr>
                            <w:t xml:space="preserve"> </w:t>
                          </w:r>
                          <w:hyperlink r:id="rId11" w:history="1">
                            <w:r w:rsidR="00256F6B" w:rsidRPr="00E84E73">
                              <w:rPr>
                                <w:rStyle w:val="Hyperlink"/>
                                <w:lang w:val="en-US"/>
                              </w:rPr>
                              <w:t>tamara.leemann@volleyball.ch</w:t>
                            </w:r>
                          </w:hyperlink>
                          <w:r w:rsidR="00256F6B">
                            <w:rPr>
                              <w:color w:val="FF0000"/>
                              <w:lang w:val="en-US"/>
                            </w:rPr>
                            <w:t xml:space="preserve"> </w:t>
                          </w:r>
                        </w:p>
                        <w:p w:rsidR="0054120E" w:rsidRPr="00F16B5B" w:rsidRDefault="0054120E" w:rsidP="0012611B">
                          <w:pPr>
                            <w:spacing w:after="0"/>
                            <w:rPr>
                              <w:b/>
                              <w:u w:val="single"/>
                            </w:rPr>
                          </w:pPr>
                          <w:r w:rsidRPr="00F16B5B">
                            <w:rPr>
                              <w:b/>
                              <w:u w:val="single"/>
                            </w:rPr>
                            <w:t>Player 2</w:t>
                          </w:r>
                        </w:p>
                        <w:p w:rsidR="0054120E" w:rsidRPr="00504051" w:rsidRDefault="0054120E" w:rsidP="0054120E">
                          <w:r>
                            <w:t>First 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1575267046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Default="0054120E" w:rsidP="0054120E">
                          <w:pPr>
                            <w:rPr>
                              <w:lang w:val="en-US"/>
                            </w:rPr>
                          </w:pPr>
                          <w:r w:rsidRPr="00504051">
                            <w:t xml:space="preserve">Last </w:t>
                          </w:r>
                          <w:r>
                            <w:t>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95586296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713192" w:rsidRDefault="00713192" w:rsidP="00713192">
                          <w:r>
                            <w:t>FIVB ID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614949529"/>
                              <w:placeholder>
                                <w:docPart w:val="4394238AECF24288BDBA08E770AF58F5"/>
                              </w:placeholder>
                              <w:showingPlcHdr/>
                              <w:text/>
                            </w:sdtPr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Nationality: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329707263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Age (Date of Birth):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749157701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Place of residence: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615953674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>
                            <w:t>Height: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1564024099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04051" w:rsidRDefault="0054120E" w:rsidP="0054120E">
                          <w:r w:rsidRPr="00504051">
                            <w:t>Greatest achievements:</w:t>
                          </w:r>
                          <w:r w:rsidRPr="00504051">
                            <w:tab/>
                          </w:r>
                          <w:r w:rsidRPr="00504051"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1247720108"/>
                              <w:placeholder>
                                <w:docPart w:val="A158CFC15184403D93F77D2195BB7B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12611B" w:rsidRPr="0012611B" w:rsidRDefault="0012611B" w:rsidP="0012611B">
                          <w:r w:rsidRPr="0012611B">
                            <w:t>Instagram Account (copy link)</w:t>
                          </w:r>
                          <w:r w:rsidR="00131D12">
                            <w:t>:</w:t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998805438"/>
                              <w:placeholder>
                                <w:docPart w:val="B7C54D52435A4F08AAD1DE0CE0F83EF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12611B" w:rsidRPr="0012611B" w:rsidRDefault="0012611B" w:rsidP="0012611B">
                          <w:r w:rsidRPr="0012611B">
                            <w:t>Facebook Account (copy link)</w:t>
                          </w:r>
                          <w:r w:rsidR="00131D12">
                            <w:t>:</w:t>
                          </w:r>
                          <w:r w:rsidRPr="0012611B">
                            <w:tab/>
                          </w:r>
                          <w:sdt>
                            <w:sdtPr>
                              <w:id w:val="-53624417"/>
                              <w:placeholder>
                                <w:docPart w:val="473B4EA516874E159B44AE0C89D909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:rsidR="0054120E" w:rsidRPr="0054120E" w:rsidRDefault="0054120E" w:rsidP="0064256F">
                          <w:pPr>
                            <w:spacing w:after="0"/>
                            <w:ind w:left="2835" w:hanging="2835"/>
                            <w:rPr>
                              <w:lang w:val="en-GB"/>
                            </w:rPr>
                          </w:pPr>
                          <w:r w:rsidRPr="0054120E">
                            <w:rPr>
                              <w:lang w:val="en-GB"/>
                            </w:rPr>
                            <w:t>Photo:</w:t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Please send your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player photo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and a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passport copy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as a separate file / scan </w:t>
                          </w:r>
                          <w:r w:rsidR="00256F6B">
                            <w:rPr>
                              <w:color w:val="FF0000"/>
                              <w:lang w:val="en-US"/>
                            </w:rPr>
                            <w:t xml:space="preserve">to </w:t>
                          </w:r>
                          <w:hyperlink r:id="rId12" w:history="1">
                            <w:r w:rsidR="00256F6B" w:rsidRPr="00E84E73">
                              <w:rPr>
                                <w:rStyle w:val="Hyperlink"/>
                                <w:lang w:val="en-US"/>
                              </w:rPr>
                              <w:t>tamara.leemann@volleyball.ch</w:t>
                            </w:r>
                          </w:hyperlink>
                          <w:r w:rsidR="00256F6B">
                            <w:rPr>
                              <w:color w:val="FF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4120E" w:rsidRPr="00A74376">
            <w:rPr>
              <w:b/>
              <w:lang w:val="en-US"/>
            </w:rPr>
            <w:t>Please send this Wildcard Application form to Swiss Volley, Tamara Leemann (</w:t>
          </w:r>
          <w:hyperlink r:id="rId13" w:history="1">
            <w:r w:rsidR="0054120E" w:rsidRPr="00A74376">
              <w:rPr>
                <w:rStyle w:val="Hyperlink"/>
                <w:b/>
                <w:lang w:val="en-US"/>
              </w:rPr>
              <w:t>tamara.leemann@volleyball.ch</w:t>
            </w:r>
          </w:hyperlink>
          <w:r w:rsidR="0054120E" w:rsidRPr="00A74376">
            <w:rPr>
              <w:b/>
              <w:lang w:val="en-US"/>
            </w:rPr>
            <w:t xml:space="preserve">) </w:t>
          </w:r>
          <w:r w:rsidR="0054120E" w:rsidRPr="00A74376">
            <w:rPr>
              <w:rFonts w:cstheme="minorHAnsi"/>
              <w:b/>
              <w:lang w:val="en-GB"/>
            </w:rPr>
            <w:t xml:space="preserve">30 days prior to the start of the desired </w:t>
          </w:r>
          <w:proofErr w:type="spellStart"/>
          <w:r w:rsidR="00310742">
            <w:rPr>
              <w:rFonts w:cstheme="minorHAnsi"/>
              <w:b/>
              <w:lang w:val="en-GB"/>
            </w:rPr>
            <w:t>Yuh</w:t>
          </w:r>
          <w:proofErr w:type="spellEnd"/>
          <w:r w:rsidR="00310742">
            <w:rPr>
              <w:rFonts w:cstheme="minorHAnsi"/>
              <w:b/>
              <w:lang w:val="en-GB"/>
            </w:rPr>
            <w:t xml:space="preserve"> </w:t>
          </w:r>
          <w:proofErr w:type="spellStart"/>
          <w:r w:rsidR="00310742">
            <w:rPr>
              <w:rFonts w:cstheme="minorHAnsi"/>
              <w:b/>
              <w:lang w:val="en-GB"/>
            </w:rPr>
            <w:t>Beachmasters</w:t>
          </w:r>
          <w:proofErr w:type="spellEnd"/>
          <w:r w:rsidR="0054120E" w:rsidRPr="00A74376">
            <w:rPr>
              <w:rFonts w:cstheme="minorHAnsi"/>
              <w:b/>
              <w:lang w:val="en-GB"/>
            </w:rPr>
            <w:t xml:space="preserve"> event</w:t>
          </w:r>
          <w:r w:rsidR="00A74376" w:rsidRPr="00A74376">
            <w:rPr>
              <w:rFonts w:cstheme="minorHAnsi"/>
              <w:b/>
              <w:lang w:val="en-GB"/>
            </w:rPr>
            <w:t>.</w:t>
          </w:r>
          <w:bookmarkStart w:id="0" w:name="_GoBack"/>
          <w:bookmarkEnd w:id="0"/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  <w:r>
            <w:fldChar w:fldCharType="begin"/>
          </w:r>
          <w:r w:rsidRPr="00F51F29">
            <w:rPr>
              <w:lang w:val="en-US"/>
            </w:rPr>
            <w:instrText xml:space="preserve"> USERADDRESS  \* FirstCap  \* MERGEFORMAT </w:instrText>
          </w:r>
          <w:r>
            <w:fldChar w:fldCharType="end"/>
          </w: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:rsidR="0012611B" w:rsidRDefault="0012611B" w:rsidP="00713192">
          <w:pPr>
            <w:spacing w:after="0"/>
            <w:ind w:left="-567"/>
            <w:rPr>
              <w:lang w:val="en-GB"/>
            </w:rPr>
          </w:pPr>
        </w:p>
        <w:p w:rsidR="00713192" w:rsidRDefault="00713192" w:rsidP="00713192">
          <w:pPr>
            <w:spacing w:after="0"/>
            <w:ind w:left="-567"/>
            <w:rPr>
              <w:lang w:val="en-GB"/>
            </w:rPr>
          </w:pPr>
        </w:p>
        <w:p w:rsidR="00713192" w:rsidRPr="0012611B" w:rsidRDefault="00713192" w:rsidP="00713192">
          <w:pPr>
            <w:spacing w:after="0"/>
            <w:ind w:left="-567"/>
            <w:rPr>
              <w:lang w:val="en-GB"/>
            </w:rPr>
          </w:pPr>
        </w:p>
        <w:p w:rsidR="0054120E" w:rsidRPr="001E5A51" w:rsidRDefault="0054120E" w:rsidP="00A74376">
          <w:pPr>
            <w:spacing w:after="0"/>
            <w:rPr>
              <w:b/>
              <w:bCs/>
              <w:lang w:val="en-US"/>
            </w:rPr>
          </w:pPr>
          <w:r w:rsidRPr="001E5A51">
            <w:rPr>
              <w:b/>
              <w:bCs/>
              <w:lang w:val="en-US"/>
            </w:rPr>
            <w:t xml:space="preserve">TIT-PIT GmbH </w:t>
          </w:r>
          <w:r>
            <w:rPr>
              <w:lang w:val="en-US"/>
            </w:rPr>
            <w:t>(Organizer A1 Swiss Volley Beachtour)</w:t>
          </w:r>
          <w:r>
            <w:rPr>
              <w:b/>
              <w:bCs/>
              <w:lang w:val="en-US"/>
            </w:rPr>
            <w:tab/>
          </w:r>
          <w:r>
            <w:rPr>
              <w:b/>
              <w:bCs/>
              <w:lang w:val="en-US"/>
            </w:rPr>
            <w:tab/>
          </w:r>
          <w:r w:rsidRPr="001E5A51">
            <w:rPr>
              <w:b/>
              <w:bCs/>
              <w:lang w:val="en-US"/>
            </w:rPr>
            <w:t>Swiss Volley</w:t>
          </w:r>
          <w:r w:rsidR="0064256F" w:rsidRPr="0064256F">
            <w:rPr>
              <w:bCs/>
              <w:lang w:val="en-US"/>
            </w:rPr>
            <w:t xml:space="preserve"> (National Federation)</w:t>
          </w:r>
        </w:p>
        <w:p w:rsidR="0054120E" w:rsidRDefault="0054120E" w:rsidP="0054120E">
          <w:pPr>
            <w:spacing w:after="0"/>
            <w:rPr>
              <w:lang w:val="en-US"/>
            </w:rPr>
          </w:pPr>
          <w:r>
            <w:rPr>
              <w:lang w:val="en-US"/>
            </w:rPr>
            <w:t>David Heissmann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Tamara Leemann</w:t>
          </w:r>
        </w:p>
        <w:p w:rsidR="0054120E" w:rsidRPr="00F51F29" w:rsidRDefault="0054120E" w:rsidP="0054120E">
          <w:pPr>
            <w:spacing w:after="0"/>
            <w:rPr>
              <w:i/>
              <w:iCs/>
              <w:lang w:val="en-US"/>
            </w:rPr>
          </w:pPr>
          <w:r>
            <w:rPr>
              <w:i/>
              <w:iCs/>
              <w:lang w:val="en-US"/>
            </w:rPr>
            <w:t>Competition Director</w:t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  <w:t>Project Manager Events</w:t>
          </w:r>
        </w:p>
        <w:p w:rsidR="0054120E" w:rsidRPr="0054120E" w:rsidRDefault="0054120E" w:rsidP="0054120E">
          <w:r w:rsidRPr="0054120E">
            <w:t>E-Mail:</w:t>
          </w:r>
          <w:r w:rsidRPr="0054120E">
            <w:tab/>
            <w:t xml:space="preserve">david2@eventorganisation.ch </w:t>
          </w:r>
          <w:r w:rsidRPr="0054120E">
            <w:tab/>
          </w:r>
          <w:r w:rsidRPr="0054120E">
            <w:tab/>
          </w:r>
          <w:r w:rsidRPr="0054120E">
            <w:tab/>
          </w:r>
          <w:r w:rsidRPr="0054120E">
            <w:tab/>
          </w:r>
          <w:r>
            <w:t xml:space="preserve">E-Mail: </w:t>
          </w:r>
          <w:r>
            <w:tab/>
          </w:r>
          <w:r w:rsidRPr="0054120E">
            <w:t>tamara.leemann@volleyball.ch</w:t>
          </w:r>
        </w:p>
      </w:sdtContent>
    </w:sdt>
    <w:sectPr w:rsidR="0054120E" w:rsidRPr="0054120E" w:rsidSect="0071319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31" w:right="1134" w:bottom="1247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41" w:rsidRDefault="00116F41" w:rsidP="000D4F85">
      <w:pPr>
        <w:spacing w:after="0" w:line="240" w:lineRule="auto"/>
      </w:pPr>
      <w:r>
        <w:separator/>
      </w:r>
    </w:p>
  </w:endnote>
  <w:endnote w:type="continuationSeparator" w:id="0">
    <w:p w:rsidR="00116F41" w:rsidRDefault="00116F41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746102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710D14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710D14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10742">
              <w:rPr>
                <w:bCs/>
                <w:color w:val="BFBFBF" w:themeColor="background1" w:themeShade="BF"/>
                <w:szCs w:val="18"/>
              </w:rPr>
              <w:t>2</w: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710D14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710D14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10742">
              <w:rPr>
                <w:bCs/>
                <w:color w:val="BFBFBF" w:themeColor="background1" w:themeShade="BF"/>
                <w:szCs w:val="18"/>
              </w:rPr>
              <w:t>2</w: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41" w:rsidRDefault="00116F41" w:rsidP="000D4F85">
      <w:pPr>
        <w:spacing w:after="0" w:line="240" w:lineRule="auto"/>
      </w:pPr>
      <w:r>
        <w:separator/>
      </w:r>
    </w:p>
  </w:footnote>
  <w:footnote w:type="continuationSeparator" w:id="0">
    <w:p w:rsidR="00116F41" w:rsidRDefault="00116F41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310742">
        <w:rPr>
          <w:noProof/>
        </w:rPr>
        <w:t>Wildcard Application Form &amp; Player Details Yuh Beachmasters 2022</w:t>
      </w:r>
    </w:fldSimple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0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6F41"/>
    <w:rsid w:val="0012611B"/>
    <w:rsid w:val="0013120E"/>
    <w:rsid w:val="00131D12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D6B"/>
    <w:rsid w:val="002213A5"/>
    <w:rsid w:val="0023055B"/>
    <w:rsid w:val="0025651E"/>
    <w:rsid w:val="00256F6B"/>
    <w:rsid w:val="002A288B"/>
    <w:rsid w:val="002A59F8"/>
    <w:rsid w:val="002A784C"/>
    <w:rsid w:val="002C61D0"/>
    <w:rsid w:val="002D7B9C"/>
    <w:rsid w:val="002F1ACE"/>
    <w:rsid w:val="00307F8A"/>
    <w:rsid w:val="00310742"/>
    <w:rsid w:val="00344283"/>
    <w:rsid w:val="00346940"/>
    <w:rsid w:val="00374493"/>
    <w:rsid w:val="003A38E5"/>
    <w:rsid w:val="00420D21"/>
    <w:rsid w:val="0044115C"/>
    <w:rsid w:val="004732D6"/>
    <w:rsid w:val="0049649A"/>
    <w:rsid w:val="004A0CB3"/>
    <w:rsid w:val="004B5411"/>
    <w:rsid w:val="004C3AD9"/>
    <w:rsid w:val="00502E02"/>
    <w:rsid w:val="0051253D"/>
    <w:rsid w:val="00540B4A"/>
    <w:rsid w:val="0054120E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56F"/>
    <w:rsid w:val="0064705B"/>
    <w:rsid w:val="00701E65"/>
    <w:rsid w:val="00710D14"/>
    <w:rsid w:val="00713192"/>
    <w:rsid w:val="007261A7"/>
    <w:rsid w:val="007271F1"/>
    <w:rsid w:val="00746102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86DC7"/>
    <w:rsid w:val="009A21BC"/>
    <w:rsid w:val="009B4286"/>
    <w:rsid w:val="009C6E5B"/>
    <w:rsid w:val="009E0B95"/>
    <w:rsid w:val="009F058F"/>
    <w:rsid w:val="009F6305"/>
    <w:rsid w:val="00A101A0"/>
    <w:rsid w:val="00A2338C"/>
    <w:rsid w:val="00A26A3A"/>
    <w:rsid w:val="00A36411"/>
    <w:rsid w:val="00A54AAE"/>
    <w:rsid w:val="00A74376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828E1"/>
    <w:rsid w:val="00C9771E"/>
    <w:rsid w:val="00CB621C"/>
    <w:rsid w:val="00D12652"/>
    <w:rsid w:val="00D226EA"/>
    <w:rsid w:val="00D451F0"/>
    <w:rsid w:val="00D454AE"/>
    <w:rsid w:val="00D579F4"/>
    <w:rsid w:val="00D60391"/>
    <w:rsid w:val="00D6140F"/>
    <w:rsid w:val="00D806A0"/>
    <w:rsid w:val="00DA746B"/>
    <w:rsid w:val="00DF06C1"/>
    <w:rsid w:val="00DF0F5E"/>
    <w:rsid w:val="00E04C81"/>
    <w:rsid w:val="00E2514A"/>
    <w:rsid w:val="00E45D04"/>
    <w:rsid w:val="00EC1492"/>
    <w:rsid w:val="00EC554E"/>
    <w:rsid w:val="00ED3A59"/>
    <w:rsid w:val="00ED5476"/>
    <w:rsid w:val="00EE42D5"/>
    <w:rsid w:val="00EE6968"/>
    <w:rsid w:val="00F04D2C"/>
    <w:rsid w:val="00F44E1F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240606E"/>
  <w15:chartTrackingRefBased/>
  <w15:docId w15:val="{9CD0DB5D-D3D4-4692-A445-9C942A0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38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A2338C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2338C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200D6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A2338C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A2338C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A2338C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2338C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200D6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A2338C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A2338C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A2338C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A2338C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mara.leemann@volleyball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amara.leemann@volleyball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ara.leemann@volleyball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tamara.leemann@volleyball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keting_Kommunikation\00%20Brand%20Management\02%20CD%20Vorlagen\Word%20Vorlagen\Template%20Factsheet_Hochformat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9F84C956464DA089236AE71D3A7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FBA2-1F4C-4435-98C3-763FFFB9D3AF}"/>
      </w:docPartPr>
      <w:docPartBody>
        <w:p w:rsidR="004F3186" w:rsidRDefault="00091F29" w:rsidP="00091F29">
          <w:pPr>
            <w:pStyle w:val="699F84C956464DA089236AE71D3A7B34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889A80F14B40958122A103EEFEB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A341D-1218-4417-8475-8A2C18222F07}"/>
      </w:docPartPr>
      <w:docPartBody>
        <w:p w:rsidR="004F3186" w:rsidRDefault="00091F29" w:rsidP="00091F29">
          <w:pPr>
            <w:pStyle w:val="C7889A80F14B40958122A103EEFEBC40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4C9FEFCC8E4EC5BE72E70BF2BC8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876F0-0302-4278-882B-449F396CA43B}"/>
      </w:docPartPr>
      <w:docPartBody>
        <w:p w:rsidR="004F3186" w:rsidRDefault="00091F29" w:rsidP="00091F29">
          <w:pPr>
            <w:pStyle w:val="974C9FEFCC8E4EC5BE72E70BF2BC80E2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975BBBE744A65BCA0DE05A849B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C0686-5012-4D5C-B59B-CC82439CB85F}"/>
      </w:docPartPr>
      <w:docPartBody>
        <w:p w:rsidR="004F3186" w:rsidRDefault="00091F29" w:rsidP="00091F29">
          <w:pPr>
            <w:pStyle w:val="127975BBBE744A65BCA0DE05A849B24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8CFC15184403D93F77D2195BB7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0E7DC-FE22-4628-9ACC-63596167BCF3}"/>
      </w:docPartPr>
      <w:docPartBody>
        <w:p w:rsidR="004F3186" w:rsidRDefault="00091F29" w:rsidP="00091F29">
          <w:pPr>
            <w:pStyle w:val="A158CFC15184403D93F77D2195BB7B6B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281BB23364D56BF5110B00E380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A7EE4-8B0F-4324-B1FC-3668855339B3}"/>
      </w:docPartPr>
      <w:docPartBody>
        <w:p w:rsidR="00A3262A" w:rsidRDefault="004F3186" w:rsidP="004F3186">
          <w:pPr>
            <w:pStyle w:val="1CC281BB23364D56BF5110B00E380BD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DFA9E4289476DAE78F5072719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F5991-A487-445E-B356-6E43EEF864CC}"/>
      </w:docPartPr>
      <w:docPartBody>
        <w:p w:rsidR="00A3262A" w:rsidRDefault="004F3186" w:rsidP="004F3186">
          <w:pPr>
            <w:pStyle w:val="BFFDFA9E4289476DAE78F5072719F57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54D52435A4F08AAD1DE0CE0F83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49BEC-A229-4F9C-B217-99D91C2C1844}"/>
      </w:docPartPr>
      <w:docPartBody>
        <w:p w:rsidR="00A3262A" w:rsidRDefault="004F3186" w:rsidP="004F3186">
          <w:pPr>
            <w:pStyle w:val="B7C54D52435A4F08AAD1DE0CE0F83EF1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B4EA516874E159B44AE0C89D90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574F7-CC27-4AE0-B9A9-46F25B014CFA}"/>
      </w:docPartPr>
      <w:docPartBody>
        <w:p w:rsidR="00A3262A" w:rsidRDefault="004F3186" w:rsidP="004F3186">
          <w:pPr>
            <w:pStyle w:val="473B4EA516874E159B44AE0C89D909CC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65C2830AE04485B3BD7B382660A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4884-B26B-4C25-BC50-61492F8FA325}"/>
      </w:docPartPr>
      <w:docPartBody>
        <w:p w:rsidR="00E465F5" w:rsidRDefault="00670B3A" w:rsidP="00670B3A">
          <w:pPr>
            <w:pStyle w:val="EE65C2830AE04485B3BD7B382660AC08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4238AECF24288BDBA08E770AF5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FF01E-3341-44CA-B1C9-764A11849321}"/>
      </w:docPartPr>
      <w:docPartBody>
        <w:p w:rsidR="00E465F5" w:rsidRDefault="00670B3A" w:rsidP="00670B3A">
          <w:pPr>
            <w:pStyle w:val="4394238AECF24288BDBA08E770AF58F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9"/>
    <w:rsid w:val="00091F29"/>
    <w:rsid w:val="00300C5F"/>
    <w:rsid w:val="004F3186"/>
    <w:rsid w:val="00670B3A"/>
    <w:rsid w:val="0090457E"/>
    <w:rsid w:val="00A3262A"/>
    <w:rsid w:val="00E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B3A"/>
    <w:rPr>
      <w:color w:val="808080"/>
    </w:rPr>
  </w:style>
  <w:style w:type="paragraph" w:customStyle="1" w:styleId="699F84C956464DA089236AE71D3A7B34">
    <w:name w:val="699F84C956464DA089236AE71D3A7B34"/>
    <w:rsid w:val="00091F29"/>
  </w:style>
  <w:style w:type="paragraph" w:customStyle="1" w:styleId="C7889A80F14B40958122A103EEFEBC40">
    <w:name w:val="C7889A80F14B40958122A103EEFEBC40"/>
    <w:rsid w:val="00091F29"/>
  </w:style>
  <w:style w:type="paragraph" w:customStyle="1" w:styleId="974C9FEFCC8E4EC5BE72E70BF2BC80E2">
    <w:name w:val="974C9FEFCC8E4EC5BE72E70BF2BC80E2"/>
    <w:rsid w:val="00091F29"/>
  </w:style>
  <w:style w:type="paragraph" w:customStyle="1" w:styleId="127975BBBE744A65BCA0DE05A849B245">
    <w:name w:val="127975BBBE744A65BCA0DE05A849B245"/>
    <w:rsid w:val="00091F29"/>
  </w:style>
  <w:style w:type="paragraph" w:customStyle="1" w:styleId="A158CFC15184403D93F77D2195BB7B6B">
    <w:name w:val="A158CFC15184403D93F77D2195BB7B6B"/>
    <w:rsid w:val="00091F29"/>
  </w:style>
  <w:style w:type="paragraph" w:customStyle="1" w:styleId="1CC281BB23364D56BF5110B00E380BD5">
    <w:name w:val="1CC281BB23364D56BF5110B00E380BD5"/>
    <w:rsid w:val="004F3186"/>
  </w:style>
  <w:style w:type="paragraph" w:customStyle="1" w:styleId="BFFDFA9E4289476DAE78F5072719F575">
    <w:name w:val="BFFDFA9E4289476DAE78F5072719F575"/>
    <w:rsid w:val="004F3186"/>
  </w:style>
  <w:style w:type="paragraph" w:customStyle="1" w:styleId="B7C54D52435A4F08AAD1DE0CE0F83EF1">
    <w:name w:val="B7C54D52435A4F08AAD1DE0CE0F83EF1"/>
    <w:rsid w:val="004F3186"/>
  </w:style>
  <w:style w:type="paragraph" w:customStyle="1" w:styleId="473B4EA516874E159B44AE0C89D909CC">
    <w:name w:val="473B4EA516874E159B44AE0C89D909CC"/>
    <w:rsid w:val="004F3186"/>
  </w:style>
  <w:style w:type="paragraph" w:customStyle="1" w:styleId="EE65C2830AE04485B3BD7B382660AC08">
    <w:name w:val="EE65C2830AE04485B3BD7B382660AC08"/>
    <w:rsid w:val="00670B3A"/>
  </w:style>
  <w:style w:type="paragraph" w:customStyle="1" w:styleId="4394238AECF24288BDBA08E770AF58F5">
    <w:name w:val="4394238AECF24288BDBA08E770AF58F5"/>
    <w:rsid w:val="00670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E66C9-AF86-4DA3-B642-5B7E3928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Factsheet_Hochformat_SV.dotx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Tina Schläppi</dc:creator>
  <cp:keywords/>
  <dc:description/>
  <cp:lastModifiedBy>Tina Schläppi</cp:lastModifiedBy>
  <cp:revision>4</cp:revision>
  <dcterms:created xsi:type="dcterms:W3CDTF">2022-04-14T08:03:00Z</dcterms:created>
  <dcterms:modified xsi:type="dcterms:W3CDTF">2022-04-21T16:05:00Z</dcterms:modified>
</cp:coreProperties>
</file>